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09" w:rsidRDefault="00543C09" w:rsidP="00A2293F">
      <w:pPr>
        <w:jc w:val="right"/>
      </w:pPr>
      <w:bookmarkStart w:id="0" w:name="_GoBack"/>
      <w:bookmarkEnd w:id="0"/>
      <w:r>
        <w:t>FY-H-800</w:t>
      </w:r>
    </w:p>
    <w:p w:rsidR="00543C09" w:rsidRDefault="00543C09" w:rsidP="00543C09">
      <w:pPr>
        <w:jc w:val="right"/>
      </w:pPr>
    </w:p>
    <w:p w:rsidR="00543C09" w:rsidRDefault="004B6777" w:rsidP="00543C09">
      <w:pPr>
        <w:jc w:val="center"/>
        <w:rPr>
          <w:color w:val="211E1E"/>
        </w:rPr>
      </w:pPr>
      <w:r>
        <w:rPr>
          <w:noProof/>
          <w:color w:val="211E1E"/>
        </w:rPr>
        <w:drawing>
          <wp:inline distT="0" distB="0" distL="0" distR="0">
            <wp:extent cx="2886075" cy="1323975"/>
            <wp:effectExtent l="0" t="0" r="9525" b="9525"/>
            <wp:docPr id="1" name="Picture 1" descr="My 4-H Clover 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4-H Clover B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323975"/>
                    </a:xfrm>
                    <a:prstGeom prst="rect">
                      <a:avLst/>
                    </a:prstGeom>
                    <a:noFill/>
                    <a:ln>
                      <a:noFill/>
                    </a:ln>
                  </pic:spPr>
                </pic:pic>
              </a:graphicData>
            </a:graphic>
          </wp:inline>
        </w:drawing>
      </w:r>
    </w:p>
    <w:p w:rsidR="00543C09" w:rsidRDefault="004B6777" w:rsidP="00543C09">
      <w:pPr>
        <w:jc w:val="center"/>
        <w:rPr>
          <w:color w:val="211E1E"/>
        </w:rPr>
      </w:pPr>
      <w:r>
        <w:rPr>
          <w:noProof/>
          <w:color w:val="211E1E"/>
        </w:rPr>
        <w:drawing>
          <wp:inline distT="0" distB="0" distL="0" distR="0">
            <wp:extent cx="6391275" cy="5572125"/>
            <wp:effectExtent l="0" t="0" r="9525" b="9525"/>
            <wp:docPr id="2" name="Picture 2" descr="Journal 4-H Report Form. &quot;My aim is to put down on paper what I see and what I feel in the best and simplest way.&quot; - Ernest Hemingway. Drawing of a 4 leaf clover named Bud with a baseball hat and baseball. U of A University of Arkansas Division of Agriculture Cooperative Extension Service.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 4-H Report Form. &quot;My aim is to put down on paper what I see and what I feel in the best and simplest way.&quot; - Ernest Hemingway. Drawing of a 4 leaf clover named Bud with a baseball hat and baseball. U of A University of Arkansas Division of Agriculture Cooperative Extension Service. 4-H Cl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5572125"/>
                    </a:xfrm>
                    <a:prstGeom prst="rect">
                      <a:avLst/>
                    </a:prstGeom>
                    <a:noFill/>
                    <a:ln>
                      <a:noFill/>
                    </a:ln>
                  </pic:spPr>
                </pic:pic>
              </a:graphicData>
            </a:graphic>
          </wp:inline>
        </w:drawing>
      </w:r>
    </w:p>
    <w:tbl>
      <w:tblPr>
        <w:tblW w:w="0" w:type="auto"/>
        <w:tblLook w:val="01E0" w:firstRow="1" w:lastRow="1" w:firstColumn="1" w:lastColumn="1" w:noHBand="0" w:noVBand="0"/>
      </w:tblPr>
      <w:tblGrid>
        <w:gridCol w:w="1097"/>
        <w:gridCol w:w="116"/>
        <w:gridCol w:w="6251"/>
        <w:gridCol w:w="836"/>
        <w:gridCol w:w="1996"/>
      </w:tblGrid>
      <w:tr w:rsidR="009F11B2" w:rsidRPr="00C85544" w:rsidTr="00C85544">
        <w:tc>
          <w:tcPr>
            <w:tcW w:w="1097" w:type="dxa"/>
          </w:tcPr>
          <w:p w:rsidR="009F11B2" w:rsidRPr="00C85544" w:rsidRDefault="009F11B2" w:rsidP="00543C09">
            <w:pPr>
              <w:rPr>
                <w:color w:val="211E1E"/>
                <w:sz w:val="24"/>
                <w:szCs w:val="24"/>
              </w:rPr>
            </w:pPr>
          </w:p>
        </w:tc>
        <w:tc>
          <w:tcPr>
            <w:tcW w:w="9199" w:type="dxa"/>
            <w:gridSpan w:val="4"/>
          </w:tcPr>
          <w:p w:rsidR="009F11B2" w:rsidRPr="00C85544" w:rsidRDefault="009F11B2" w:rsidP="00543C09">
            <w:pPr>
              <w:rPr>
                <w:color w:val="211E1E"/>
                <w:sz w:val="24"/>
                <w:szCs w:val="24"/>
              </w:rPr>
            </w:pPr>
          </w:p>
        </w:tc>
      </w:tr>
      <w:tr w:rsidR="00543C09" w:rsidRPr="00C85544" w:rsidTr="00C85544">
        <w:tc>
          <w:tcPr>
            <w:tcW w:w="1097" w:type="dxa"/>
          </w:tcPr>
          <w:p w:rsidR="00543C09" w:rsidRPr="00C85544" w:rsidRDefault="00543C09" w:rsidP="00543C09">
            <w:pPr>
              <w:rPr>
                <w:color w:val="211E1E"/>
                <w:sz w:val="24"/>
                <w:szCs w:val="24"/>
              </w:rPr>
            </w:pPr>
            <w:r w:rsidRPr="00C85544">
              <w:rPr>
                <w:color w:val="211E1E"/>
                <w:sz w:val="24"/>
                <w:szCs w:val="24"/>
              </w:rPr>
              <w:t>Name</w:t>
            </w:r>
          </w:p>
        </w:tc>
        <w:tc>
          <w:tcPr>
            <w:tcW w:w="9199" w:type="dxa"/>
            <w:gridSpan w:val="4"/>
            <w:tcBorders>
              <w:bottom w:val="single" w:sz="4" w:space="0" w:color="auto"/>
            </w:tcBorders>
          </w:tcPr>
          <w:p w:rsidR="00543C09" w:rsidRPr="00C85544" w:rsidRDefault="00543C09" w:rsidP="00543C09">
            <w:pPr>
              <w:rPr>
                <w:color w:val="211E1E"/>
                <w:sz w:val="24"/>
                <w:szCs w:val="24"/>
              </w:rPr>
            </w:pPr>
          </w:p>
        </w:tc>
      </w:tr>
      <w:tr w:rsidR="00543C09" w:rsidRPr="00C85544" w:rsidTr="00C85544">
        <w:tc>
          <w:tcPr>
            <w:tcW w:w="1097" w:type="dxa"/>
          </w:tcPr>
          <w:p w:rsidR="00543C09" w:rsidRPr="00C85544" w:rsidRDefault="00543C09" w:rsidP="00543C09">
            <w:pPr>
              <w:rPr>
                <w:color w:val="211E1E"/>
                <w:sz w:val="24"/>
                <w:szCs w:val="24"/>
              </w:rPr>
            </w:pPr>
          </w:p>
        </w:tc>
        <w:tc>
          <w:tcPr>
            <w:tcW w:w="9199" w:type="dxa"/>
            <w:gridSpan w:val="4"/>
            <w:tcBorders>
              <w:top w:val="single" w:sz="4" w:space="0" w:color="auto"/>
            </w:tcBorders>
          </w:tcPr>
          <w:p w:rsidR="00543C09" w:rsidRPr="00C85544" w:rsidRDefault="00543C09" w:rsidP="00543C09">
            <w:pPr>
              <w:rPr>
                <w:color w:val="211E1E"/>
                <w:sz w:val="24"/>
                <w:szCs w:val="24"/>
              </w:rPr>
            </w:pPr>
          </w:p>
        </w:tc>
      </w:tr>
      <w:tr w:rsidR="00543C09" w:rsidRPr="00C85544" w:rsidTr="00C85544">
        <w:tc>
          <w:tcPr>
            <w:tcW w:w="1097" w:type="dxa"/>
          </w:tcPr>
          <w:p w:rsidR="00543C09" w:rsidRPr="00C85544" w:rsidRDefault="00543C09" w:rsidP="00543C09">
            <w:pPr>
              <w:rPr>
                <w:color w:val="211E1E"/>
                <w:sz w:val="24"/>
                <w:szCs w:val="24"/>
              </w:rPr>
            </w:pPr>
            <w:r w:rsidRPr="00C85544">
              <w:rPr>
                <w:color w:val="211E1E"/>
                <w:sz w:val="24"/>
                <w:szCs w:val="24"/>
              </w:rPr>
              <w:t>Address</w:t>
            </w:r>
          </w:p>
        </w:tc>
        <w:tc>
          <w:tcPr>
            <w:tcW w:w="9199" w:type="dxa"/>
            <w:gridSpan w:val="4"/>
            <w:tcBorders>
              <w:bottom w:val="single" w:sz="4" w:space="0" w:color="auto"/>
            </w:tcBorders>
          </w:tcPr>
          <w:p w:rsidR="00543C09" w:rsidRPr="00C85544" w:rsidRDefault="00543C09" w:rsidP="00543C09">
            <w:pPr>
              <w:rPr>
                <w:color w:val="211E1E"/>
                <w:sz w:val="24"/>
                <w:szCs w:val="24"/>
              </w:rPr>
            </w:pPr>
          </w:p>
        </w:tc>
      </w:tr>
      <w:tr w:rsidR="00543C09" w:rsidRPr="00C85544" w:rsidTr="00C85544">
        <w:tc>
          <w:tcPr>
            <w:tcW w:w="1097" w:type="dxa"/>
          </w:tcPr>
          <w:p w:rsidR="00543C09" w:rsidRPr="00C85544" w:rsidRDefault="00543C09" w:rsidP="00543C09">
            <w:pPr>
              <w:rPr>
                <w:color w:val="211E1E"/>
                <w:sz w:val="24"/>
                <w:szCs w:val="24"/>
              </w:rPr>
            </w:pPr>
          </w:p>
        </w:tc>
        <w:tc>
          <w:tcPr>
            <w:tcW w:w="9199" w:type="dxa"/>
            <w:gridSpan w:val="4"/>
            <w:tcBorders>
              <w:top w:val="single" w:sz="4" w:space="0" w:color="auto"/>
            </w:tcBorders>
          </w:tcPr>
          <w:p w:rsidR="00543C09" w:rsidRPr="00C85544" w:rsidRDefault="00543C09" w:rsidP="00543C09">
            <w:pPr>
              <w:rPr>
                <w:color w:val="211E1E"/>
                <w:sz w:val="24"/>
                <w:szCs w:val="24"/>
              </w:rPr>
            </w:pPr>
          </w:p>
        </w:tc>
      </w:tr>
      <w:tr w:rsidR="00543C09" w:rsidRPr="00C85544" w:rsidTr="00C85544">
        <w:tc>
          <w:tcPr>
            <w:tcW w:w="1097" w:type="dxa"/>
          </w:tcPr>
          <w:p w:rsidR="00543C09" w:rsidRPr="00C85544" w:rsidRDefault="00543C09" w:rsidP="00543C09">
            <w:pPr>
              <w:rPr>
                <w:color w:val="211E1E"/>
                <w:sz w:val="24"/>
                <w:szCs w:val="24"/>
              </w:rPr>
            </w:pPr>
            <w:r w:rsidRPr="00C85544">
              <w:rPr>
                <w:color w:val="211E1E"/>
                <w:sz w:val="24"/>
                <w:szCs w:val="24"/>
              </w:rPr>
              <w:t>County</w:t>
            </w:r>
          </w:p>
        </w:tc>
        <w:tc>
          <w:tcPr>
            <w:tcW w:w="9199" w:type="dxa"/>
            <w:gridSpan w:val="4"/>
            <w:tcBorders>
              <w:bottom w:val="single" w:sz="4" w:space="0" w:color="auto"/>
            </w:tcBorders>
          </w:tcPr>
          <w:p w:rsidR="00543C09" w:rsidRPr="00C85544" w:rsidRDefault="00543C09" w:rsidP="00543C09">
            <w:pPr>
              <w:rPr>
                <w:color w:val="211E1E"/>
                <w:sz w:val="24"/>
                <w:szCs w:val="24"/>
              </w:rPr>
            </w:pPr>
          </w:p>
        </w:tc>
      </w:tr>
      <w:tr w:rsidR="00543C09" w:rsidRPr="00C85544" w:rsidTr="00C85544">
        <w:tc>
          <w:tcPr>
            <w:tcW w:w="10296" w:type="dxa"/>
            <w:gridSpan w:val="5"/>
          </w:tcPr>
          <w:p w:rsidR="00543C09" w:rsidRPr="00C85544" w:rsidRDefault="00543C09" w:rsidP="00543C09">
            <w:pPr>
              <w:rPr>
                <w:color w:val="211E1E"/>
                <w:sz w:val="24"/>
                <w:szCs w:val="24"/>
              </w:rPr>
            </w:pPr>
          </w:p>
        </w:tc>
      </w:tr>
      <w:tr w:rsidR="00543C09" w:rsidRPr="00C85544" w:rsidTr="00C85544">
        <w:tc>
          <w:tcPr>
            <w:tcW w:w="1213" w:type="dxa"/>
            <w:gridSpan w:val="2"/>
          </w:tcPr>
          <w:p w:rsidR="00543C09" w:rsidRPr="00C85544" w:rsidRDefault="00543C09" w:rsidP="00543C09">
            <w:pPr>
              <w:rPr>
                <w:color w:val="211E1E"/>
                <w:sz w:val="24"/>
                <w:szCs w:val="24"/>
              </w:rPr>
            </w:pPr>
            <w:r w:rsidRPr="00C85544">
              <w:rPr>
                <w:color w:val="211E1E"/>
                <w:sz w:val="24"/>
                <w:szCs w:val="24"/>
              </w:rPr>
              <w:t>4-H Club</w:t>
            </w:r>
          </w:p>
        </w:tc>
        <w:tc>
          <w:tcPr>
            <w:tcW w:w="6251" w:type="dxa"/>
            <w:tcBorders>
              <w:bottom w:val="single" w:sz="4" w:space="0" w:color="auto"/>
            </w:tcBorders>
          </w:tcPr>
          <w:p w:rsidR="00543C09" w:rsidRPr="00C85544" w:rsidRDefault="00543C09" w:rsidP="00543C09">
            <w:pPr>
              <w:rPr>
                <w:color w:val="211E1E"/>
                <w:sz w:val="24"/>
                <w:szCs w:val="24"/>
              </w:rPr>
            </w:pPr>
          </w:p>
        </w:tc>
        <w:tc>
          <w:tcPr>
            <w:tcW w:w="836" w:type="dxa"/>
          </w:tcPr>
          <w:p w:rsidR="00543C09" w:rsidRPr="00C85544" w:rsidRDefault="00543C09" w:rsidP="00C85544">
            <w:pPr>
              <w:jc w:val="right"/>
              <w:rPr>
                <w:color w:val="211E1E"/>
                <w:sz w:val="24"/>
                <w:szCs w:val="24"/>
              </w:rPr>
            </w:pPr>
            <w:r w:rsidRPr="00C85544">
              <w:rPr>
                <w:color w:val="211E1E"/>
                <w:sz w:val="24"/>
                <w:szCs w:val="24"/>
              </w:rPr>
              <w:t>Age</w:t>
            </w:r>
          </w:p>
        </w:tc>
        <w:tc>
          <w:tcPr>
            <w:tcW w:w="1996" w:type="dxa"/>
            <w:tcBorders>
              <w:bottom w:val="single" w:sz="4" w:space="0" w:color="auto"/>
            </w:tcBorders>
          </w:tcPr>
          <w:p w:rsidR="00543C09" w:rsidRPr="00C85544" w:rsidRDefault="00543C09" w:rsidP="00543C09">
            <w:pPr>
              <w:rPr>
                <w:color w:val="211E1E"/>
              </w:rPr>
            </w:pPr>
          </w:p>
        </w:tc>
      </w:tr>
      <w:tr w:rsidR="00A2293F" w:rsidRPr="00C85544" w:rsidTr="00C85544">
        <w:tc>
          <w:tcPr>
            <w:tcW w:w="1213" w:type="dxa"/>
            <w:gridSpan w:val="2"/>
          </w:tcPr>
          <w:p w:rsidR="00A2293F" w:rsidRPr="00C85544" w:rsidRDefault="00A2293F" w:rsidP="00543C09">
            <w:pPr>
              <w:rPr>
                <w:color w:val="211E1E"/>
                <w:sz w:val="24"/>
                <w:szCs w:val="24"/>
              </w:rPr>
            </w:pPr>
          </w:p>
        </w:tc>
        <w:tc>
          <w:tcPr>
            <w:tcW w:w="6251" w:type="dxa"/>
          </w:tcPr>
          <w:p w:rsidR="00A2293F" w:rsidRPr="00C85544" w:rsidRDefault="00A2293F" w:rsidP="00543C09">
            <w:pPr>
              <w:rPr>
                <w:color w:val="211E1E"/>
                <w:sz w:val="24"/>
                <w:szCs w:val="24"/>
              </w:rPr>
            </w:pPr>
          </w:p>
        </w:tc>
        <w:tc>
          <w:tcPr>
            <w:tcW w:w="836" w:type="dxa"/>
          </w:tcPr>
          <w:p w:rsidR="00A2293F" w:rsidRPr="00C85544" w:rsidRDefault="00A2293F" w:rsidP="00C85544">
            <w:pPr>
              <w:jc w:val="right"/>
              <w:rPr>
                <w:color w:val="211E1E"/>
                <w:sz w:val="24"/>
                <w:szCs w:val="24"/>
              </w:rPr>
            </w:pPr>
          </w:p>
        </w:tc>
        <w:tc>
          <w:tcPr>
            <w:tcW w:w="1996" w:type="dxa"/>
          </w:tcPr>
          <w:p w:rsidR="00A2293F" w:rsidRPr="00C85544" w:rsidRDefault="00A2293F" w:rsidP="00543C09">
            <w:pPr>
              <w:rPr>
                <w:color w:val="211E1E"/>
              </w:rPr>
            </w:pPr>
          </w:p>
        </w:tc>
      </w:tr>
      <w:tr w:rsidR="00A2293F" w:rsidRPr="00C85544" w:rsidTr="00C85544">
        <w:tc>
          <w:tcPr>
            <w:tcW w:w="1213" w:type="dxa"/>
            <w:gridSpan w:val="2"/>
          </w:tcPr>
          <w:p w:rsidR="00A2293F" w:rsidRPr="00C85544" w:rsidRDefault="00A2293F" w:rsidP="00543C09">
            <w:pPr>
              <w:rPr>
                <w:color w:val="211E1E"/>
                <w:sz w:val="24"/>
                <w:szCs w:val="24"/>
              </w:rPr>
            </w:pPr>
          </w:p>
        </w:tc>
        <w:tc>
          <w:tcPr>
            <w:tcW w:w="6251" w:type="dxa"/>
          </w:tcPr>
          <w:p w:rsidR="00A2293F" w:rsidRPr="00C85544" w:rsidRDefault="00A2293F" w:rsidP="00543C09">
            <w:pPr>
              <w:rPr>
                <w:color w:val="211E1E"/>
                <w:sz w:val="24"/>
                <w:szCs w:val="24"/>
              </w:rPr>
            </w:pPr>
          </w:p>
        </w:tc>
        <w:tc>
          <w:tcPr>
            <w:tcW w:w="836" w:type="dxa"/>
          </w:tcPr>
          <w:p w:rsidR="00A2293F" w:rsidRPr="00C85544" w:rsidRDefault="00A2293F" w:rsidP="00C85544">
            <w:pPr>
              <w:jc w:val="right"/>
              <w:rPr>
                <w:color w:val="211E1E"/>
                <w:sz w:val="24"/>
                <w:szCs w:val="24"/>
              </w:rPr>
            </w:pPr>
          </w:p>
        </w:tc>
        <w:tc>
          <w:tcPr>
            <w:tcW w:w="1996" w:type="dxa"/>
          </w:tcPr>
          <w:p w:rsidR="00A2293F" w:rsidRPr="00C85544" w:rsidRDefault="00A2293F" w:rsidP="00543C09">
            <w:pPr>
              <w:rPr>
                <w:color w:val="211E1E"/>
              </w:rPr>
            </w:pPr>
          </w:p>
        </w:tc>
      </w:tr>
      <w:tr w:rsidR="00B01E82" w:rsidRPr="00C85544" w:rsidTr="00C85544">
        <w:tc>
          <w:tcPr>
            <w:tcW w:w="10296" w:type="dxa"/>
            <w:gridSpan w:val="5"/>
          </w:tcPr>
          <w:p w:rsidR="00B01E82" w:rsidRPr="00C85544" w:rsidRDefault="00B01E82" w:rsidP="00C3548D">
            <w:pPr>
              <w:jc w:val="center"/>
              <w:rPr>
                <w:b/>
                <w:color w:val="211E1E"/>
                <w:sz w:val="24"/>
                <w:szCs w:val="24"/>
              </w:rPr>
            </w:pPr>
            <w:r w:rsidRPr="00C85544">
              <w:rPr>
                <w:b/>
                <w:color w:val="211E1E"/>
                <w:sz w:val="24"/>
                <w:szCs w:val="24"/>
              </w:rPr>
              <w:t xml:space="preserve">Guide for Completing Your 4-H Clover </w:t>
            </w:r>
            <w:r w:rsidR="00C3548D">
              <w:rPr>
                <w:b/>
                <w:color w:val="211E1E"/>
                <w:sz w:val="24"/>
                <w:szCs w:val="24"/>
              </w:rPr>
              <w:t>Record Book</w:t>
            </w:r>
          </w:p>
        </w:tc>
      </w:tr>
      <w:tr w:rsidR="00B01E82" w:rsidRPr="00C85544" w:rsidTr="00C85544">
        <w:tc>
          <w:tcPr>
            <w:tcW w:w="10296" w:type="dxa"/>
            <w:gridSpan w:val="5"/>
          </w:tcPr>
          <w:p w:rsidR="00B01E82" w:rsidRPr="00C85544" w:rsidRDefault="00B01E82" w:rsidP="00543C09">
            <w:pPr>
              <w:rPr>
                <w:color w:val="211E1E"/>
              </w:rPr>
            </w:pPr>
          </w:p>
        </w:tc>
      </w:tr>
    </w:tbl>
    <w:p w:rsidR="00543C09" w:rsidRDefault="00B01E82" w:rsidP="00543C09">
      <w:pPr>
        <w:rPr>
          <w:color w:val="211E1E"/>
          <w:sz w:val="24"/>
          <w:szCs w:val="24"/>
        </w:rPr>
      </w:pPr>
      <w:r>
        <w:rPr>
          <w:color w:val="211E1E"/>
        </w:rPr>
        <w:lastRenderedPageBreak/>
        <w:tab/>
      </w:r>
      <w:r>
        <w:rPr>
          <w:color w:val="211E1E"/>
          <w:sz w:val="24"/>
          <w:szCs w:val="24"/>
        </w:rPr>
        <w:t xml:space="preserve">Keeping a 4-H </w:t>
      </w:r>
      <w:r w:rsidR="00C3548D">
        <w:rPr>
          <w:color w:val="211E1E"/>
          <w:sz w:val="24"/>
          <w:szCs w:val="24"/>
        </w:rPr>
        <w:t>record book</w:t>
      </w:r>
      <w:r>
        <w:rPr>
          <w:color w:val="211E1E"/>
          <w:sz w:val="24"/>
          <w:szCs w:val="24"/>
        </w:rPr>
        <w:t xml:space="preserve"> is part of your overall 4-H Clover Bud experience.  A 4-H Clover Bud </w:t>
      </w:r>
      <w:r w:rsidR="00C3548D">
        <w:rPr>
          <w:color w:val="211E1E"/>
          <w:sz w:val="24"/>
          <w:szCs w:val="24"/>
        </w:rPr>
        <w:t>record book</w:t>
      </w:r>
      <w:r>
        <w:rPr>
          <w:color w:val="211E1E"/>
          <w:sz w:val="24"/>
          <w:szCs w:val="24"/>
        </w:rPr>
        <w:t xml:space="preserve"> is kept by 4-H’ers ages 5-8</w:t>
      </w:r>
      <w:r w:rsidR="00C3548D">
        <w:rPr>
          <w:color w:val="211E1E"/>
          <w:sz w:val="24"/>
          <w:szCs w:val="24"/>
        </w:rPr>
        <w:t>.  A 4-H record book</w:t>
      </w:r>
      <w:r>
        <w:rPr>
          <w:color w:val="211E1E"/>
          <w:sz w:val="24"/>
          <w:szCs w:val="24"/>
        </w:rPr>
        <w:t xml:space="preserve"> is an important part of completing each project.  It is a written history of your project work.  Keepin</w:t>
      </w:r>
      <w:r w:rsidR="00C3548D">
        <w:rPr>
          <w:color w:val="211E1E"/>
          <w:sz w:val="24"/>
          <w:szCs w:val="24"/>
        </w:rPr>
        <w:t xml:space="preserve">g a 4-H record book </w:t>
      </w:r>
      <w:r w:rsidR="005C30BE">
        <w:rPr>
          <w:color w:val="211E1E"/>
          <w:sz w:val="24"/>
          <w:szCs w:val="24"/>
        </w:rPr>
        <w:t xml:space="preserve">helps you make </w:t>
      </w:r>
      <w:r>
        <w:rPr>
          <w:color w:val="211E1E"/>
          <w:sz w:val="24"/>
          <w:szCs w:val="24"/>
        </w:rPr>
        <w:t>plan</w:t>
      </w:r>
      <w:r w:rsidR="005C30BE">
        <w:rPr>
          <w:color w:val="211E1E"/>
          <w:sz w:val="24"/>
          <w:szCs w:val="24"/>
        </w:rPr>
        <w:t>s</w:t>
      </w:r>
      <w:r>
        <w:rPr>
          <w:color w:val="211E1E"/>
          <w:sz w:val="24"/>
          <w:szCs w:val="24"/>
        </w:rPr>
        <w:t xml:space="preserve"> (goals), be organized, make decisions</w:t>
      </w:r>
      <w:r w:rsidR="005C30BE">
        <w:rPr>
          <w:color w:val="211E1E"/>
          <w:sz w:val="24"/>
          <w:szCs w:val="24"/>
        </w:rPr>
        <w:t>,</w:t>
      </w:r>
      <w:r>
        <w:rPr>
          <w:color w:val="211E1E"/>
          <w:sz w:val="24"/>
          <w:szCs w:val="24"/>
        </w:rPr>
        <w:t xml:space="preserve"> and just have fun.</w:t>
      </w:r>
    </w:p>
    <w:p w:rsidR="00B01E82" w:rsidRDefault="00B01E82" w:rsidP="00543C09">
      <w:pPr>
        <w:rPr>
          <w:color w:val="211E1E"/>
          <w:sz w:val="24"/>
          <w:szCs w:val="24"/>
        </w:rPr>
      </w:pPr>
    </w:p>
    <w:p w:rsidR="00B01E82" w:rsidRDefault="00B01E82" w:rsidP="00543C09">
      <w:pPr>
        <w:rPr>
          <w:color w:val="211E1E"/>
          <w:sz w:val="24"/>
          <w:szCs w:val="24"/>
        </w:rPr>
      </w:pPr>
      <w:r>
        <w:rPr>
          <w:color w:val="211E1E"/>
          <w:sz w:val="24"/>
          <w:szCs w:val="24"/>
        </w:rPr>
        <w:tab/>
        <w:t xml:space="preserve">Completing your 4-H Clover Bud </w:t>
      </w:r>
      <w:r w:rsidR="00C3548D">
        <w:rPr>
          <w:color w:val="211E1E"/>
          <w:sz w:val="24"/>
          <w:szCs w:val="24"/>
        </w:rPr>
        <w:t>Record Book</w:t>
      </w:r>
      <w:r>
        <w:rPr>
          <w:color w:val="211E1E"/>
          <w:sz w:val="24"/>
          <w:szCs w:val="24"/>
        </w:rPr>
        <w:t xml:space="preserve"> can make you feel good about your</w:t>
      </w:r>
      <w:r w:rsidR="00C3548D">
        <w:rPr>
          <w:color w:val="211E1E"/>
          <w:sz w:val="24"/>
          <w:szCs w:val="24"/>
        </w:rPr>
        <w:t>self.  You did it!  Your record book</w:t>
      </w:r>
      <w:r>
        <w:rPr>
          <w:color w:val="211E1E"/>
          <w:sz w:val="24"/>
          <w:szCs w:val="24"/>
        </w:rPr>
        <w:t>:</w:t>
      </w:r>
    </w:p>
    <w:p w:rsidR="00B01E82" w:rsidRDefault="00B01E82" w:rsidP="00543C09">
      <w:pPr>
        <w:rPr>
          <w:color w:val="211E1E"/>
          <w:sz w:val="24"/>
          <w:szCs w:val="24"/>
        </w:rPr>
      </w:pPr>
    </w:p>
    <w:p w:rsidR="00B01E82" w:rsidRDefault="00B01E82" w:rsidP="00B01E82">
      <w:pPr>
        <w:numPr>
          <w:ilvl w:val="0"/>
          <w:numId w:val="1"/>
        </w:numPr>
        <w:rPr>
          <w:color w:val="211E1E"/>
          <w:sz w:val="24"/>
          <w:szCs w:val="24"/>
        </w:rPr>
      </w:pPr>
      <w:r>
        <w:rPr>
          <w:color w:val="211E1E"/>
          <w:sz w:val="24"/>
          <w:szCs w:val="24"/>
        </w:rPr>
        <w:t>Helps you earn cre</w:t>
      </w:r>
      <w:r w:rsidR="005C30BE">
        <w:rPr>
          <w:color w:val="211E1E"/>
          <w:sz w:val="24"/>
          <w:szCs w:val="24"/>
        </w:rPr>
        <w:t>dit for completing the 4-H year</w:t>
      </w:r>
    </w:p>
    <w:p w:rsidR="00B01E82" w:rsidRDefault="00B01E82" w:rsidP="00B01E82">
      <w:pPr>
        <w:numPr>
          <w:ilvl w:val="0"/>
          <w:numId w:val="1"/>
        </w:numPr>
        <w:rPr>
          <w:color w:val="211E1E"/>
          <w:sz w:val="24"/>
          <w:szCs w:val="24"/>
        </w:rPr>
      </w:pPr>
      <w:r>
        <w:rPr>
          <w:color w:val="211E1E"/>
          <w:sz w:val="24"/>
          <w:szCs w:val="24"/>
        </w:rPr>
        <w:t xml:space="preserve">Makes you eligible to participate in other </w:t>
      </w:r>
      <w:r w:rsidR="005C30BE">
        <w:rPr>
          <w:color w:val="211E1E"/>
          <w:sz w:val="24"/>
          <w:szCs w:val="24"/>
        </w:rPr>
        <w:t>activities</w:t>
      </w:r>
      <w:r>
        <w:rPr>
          <w:color w:val="211E1E"/>
          <w:sz w:val="24"/>
          <w:szCs w:val="24"/>
        </w:rPr>
        <w:tab/>
      </w:r>
    </w:p>
    <w:p w:rsidR="00B01E82" w:rsidRDefault="00B01E82" w:rsidP="00B01E82">
      <w:pPr>
        <w:numPr>
          <w:ilvl w:val="0"/>
          <w:numId w:val="1"/>
        </w:numPr>
        <w:rPr>
          <w:color w:val="211E1E"/>
          <w:sz w:val="24"/>
          <w:szCs w:val="24"/>
        </w:rPr>
      </w:pPr>
      <w:r>
        <w:rPr>
          <w:color w:val="211E1E"/>
          <w:sz w:val="24"/>
          <w:szCs w:val="24"/>
        </w:rPr>
        <w:t>Helps you</w:t>
      </w:r>
      <w:r w:rsidR="005C30BE">
        <w:rPr>
          <w:color w:val="211E1E"/>
          <w:sz w:val="24"/>
          <w:szCs w:val="24"/>
        </w:rPr>
        <w:t xml:space="preserve"> to be</w:t>
      </w:r>
      <w:r>
        <w:rPr>
          <w:color w:val="211E1E"/>
          <w:sz w:val="24"/>
          <w:szCs w:val="24"/>
        </w:rPr>
        <w:t xml:space="preserve"> eligible to </w:t>
      </w:r>
      <w:r w:rsidR="005C30BE">
        <w:rPr>
          <w:color w:val="211E1E"/>
          <w:sz w:val="24"/>
          <w:szCs w:val="24"/>
        </w:rPr>
        <w:t>participate in other activities</w:t>
      </w:r>
    </w:p>
    <w:p w:rsidR="00B01E82" w:rsidRDefault="00B01E82" w:rsidP="00B01E82">
      <w:pPr>
        <w:numPr>
          <w:ilvl w:val="0"/>
          <w:numId w:val="1"/>
        </w:numPr>
        <w:rPr>
          <w:color w:val="211E1E"/>
          <w:sz w:val="24"/>
          <w:szCs w:val="24"/>
        </w:rPr>
      </w:pPr>
      <w:r>
        <w:rPr>
          <w:color w:val="211E1E"/>
          <w:sz w:val="24"/>
          <w:szCs w:val="24"/>
        </w:rPr>
        <w:t>Helps you learn important l</w:t>
      </w:r>
      <w:r w:rsidR="005C30BE">
        <w:rPr>
          <w:color w:val="211E1E"/>
          <w:sz w:val="24"/>
          <w:szCs w:val="24"/>
        </w:rPr>
        <w:t>ife skills</w:t>
      </w:r>
    </w:p>
    <w:p w:rsidR="00B01E82" w:rsidRDefault="00B01E82" w:rsidP="00B01E82">
      <w:pPr>
        <w:numPr>
          <w:ilvl w:val="0"/>
          <w:numId w:val="1"/>
        </w:numPr>
        <w:rPr>
          <w:color w:val="211E1E"/>
          <w:sz w:val="24"/>
          <w:szCs w:val="24"/>
        </w:rPr>
      </w:pPr>
      <w:r>
        <w:rPr>
          <w:color w:val="211E1E"/>
          <w:sz w:val="24"/>
          <w:szCs w:val="24"/>
        </w:rPr>
        <w:t>Gives you a chance to be</w:t>
      </w:r>
      <w:r w:rsidR="005C30BE">
        <w:rPr>
          <w:color w:val="211E1E"/>
          <w:sz w:val="24"/>
          <w:szCs w:val="24"/>
        </w:rPr>
        <w:t xml:space="preserve"> recognized on the county level</w:t>
      </w:r>
    </w:p>
    <w:p w:rsidR="00B01E82" w:rsidRDefault="00B01E82" w:rsidP="00B01E82">
      <w:pPr>
        <w:numPr>
          <w:ilvl w:val="0"/>
          <w:numId w:val="1"/>
        </w:numPr>
        <w:rPr>
          <w:color w:val="211E1E"/>
          <w:sz w:val="24"/>
          <w:szCs w:val="24"/>
        </w:rPr>
      </w:pPr>
      <w:r>
        <w:rPr>
          <w:color w:val="211E1E"/>
          <w:sz w:val="24"/>
          <w:szCs w:val="24"/>
        </w:rPr>
        <w:t>Helps you set higher goals – and more!</w:t>
      </w:r>
    </w:p>
    <w:p w:rsidR="00B01E82" w:rsidRDefault="00B01E82" w:rsidP="00B01E82">
      <w:pPr>
        <w:rPr>
          <w:color w:val="211E1E"/>
          <w:sz w:val="24"/>
          <w:szCs w:val="24"/>
        </w:rPr>
      </w:pPr>
    </w:p>
    <w:p w:rsidR="00B01E82" w:rsidRDefault="00C3548D" w:rsidP="00B01E82">
      <w:pPr>
        <w:rPr>
          <w:color w:val="211E1E"/>
          <w:sz w:val="24"/>
          <w:szCs w:val="24"/>
        </w:rPr>
      </w:pPr>
      <w:r>
        <w:rPr>
          <w:color w:val="211E1E"/>
          <w:sz w:val="24"/>
          <w:szCs w:val="24"/>
        </w:rPr>
        <w:t>The 4-H Clover Bud Record Book</w:t>
      </w:r>
      <w:r w:rsidR="00B01E82">
        <w:rPr>
          <w:color w:val="211E1E"/>
          <w:sz w:val="24"/>
          <w:szCs w:val="24"/>
        </w:rPr>
        <w:t xml:space="preserve"> should include:</w:t>
      </w:r>
    </w:p>
    <w:p w:rsidR="00B01E82" w:rsidRDefault="00B01E82" w:rsidP="00B01E82">
      <w:pPr>
        <w:rPr>
          <w:color w:val="211E1E"/>
          <w:sz w:val="24"/>
          <w:szCs w:val="24"/>
        </w:rPr>
      </w:pPr>
    </w:p>
    <w:p w:rsidR="00B01E82" w:rsidRDefault="00B01E82" w:rsidP="00B01E82">
      <w:pPr>
        <w:numPr>
          <w:ilvl w:val="0"/>
          <w:numId w:val="2"/>
        </w:numPr>
        <w:rPr>
          <w:color w:val="211E1E"/>
          <w:sz w:val="24"/>
          <w:szCs w:val="24"/>
        </w:rPr>
      </w:pPr>
      <w:r>
        <w:rPr>
          <w:color w:val="211E1E"/>
          <w:sz w:val="24"/>
          <w:szCs w:val="24"/>
        </w:rPr>
        <w:t>A standard 4-H cover – green Member’s Record Cover (purchase through the county office.)</w:t>
      </w:r>
    </w:p>
    <w:p w:rsidR="00B01E82" w:rsidRDefault="00B01E82" w:rsidP="00B01E82">
      <w:pPr>
        <w:numPr>
          <w:ilvl w:val="0"/>
          <w:numId w:val="2"/>
        </w:numPr>
        <w:rPr>
          <w:color w:val="211E1E"/>
          <w:sz w:val="24"/>
          <w:szCs w:val="24"/>
        </w:rPr>
      </w:pPr>
      <w:r>
        <w:rPr>
          <w:color w:val="211E1E"/>
          <w:sz w:val="24"/>
          <w:szCs w:val="24"/>
        </w:rPr>
        <w:t xml:space="preserve">4-H Clover Bud Record </w:t>
      </w:r>
      <w:r w:rsidR="00C3548D">
        <w:rPr>
          <w:color w:val="211E1E"/>
          <w:sz w:val="24"/>
          <w:szCs w:val="24"/>
        </w:rPr>
        <w:t xml:space="preserve">Book </w:t>
      </w:r>
      <w:r>
        <w:rPr>
          <w:color w:val="211E1E"/>
          <w:sz w:val="24"/>
          <w:szCs w:val="24"/>
        </w:rPr>
        <w:t>Report Form, pages 1-6.</w:t>
      </w:r>
    </w:p>
    <w:p w:rsidR="00B01E82" w:rsidRDefault="00B01E82" w:rsidP="00B01E82">
      <w:pPr>
        <w:rPr>
          <w:color w:val="211E1E"/>
          <w:sz w:val="24"/>
          <w:szCs w:val="24"/>
        </w:rPr>
      </w:pPr>
    </w:p>
    <w:p w:rsidR="00B01E82" w:rsidRDefault="00B01E82" w:rsidP="00B01E82">
      <w:pPr>
        <w:rPr>
          <w:b/>
          <w:color w:val="211E1E"/>
          <w:sz w:val="24"/>
          <w:szCs w:val="24"/>
        </w:rPr>
      </w:pPr>
      <w:r w:rsidRPr="00B01E82">
        <w:rPr>
          <w:b/>
          <w:color w:val="211E1E"/>
          <w:sz w:val="24"/>
          <w:szCs w:val="24"/>
        </w:rPr>
        <w:t>4-H Report Form, pages 1-6</w:t>
      </w:r>
    </w:p>
    <w:p w:rsidR="00B01E82" w:rsidRDefault="00B01E82" w:rsidP="00B01E82">
      <w:pPr>
        <w:rPr>
          <w:b/>
          <w:color w:val="211E1E"/>
          <w:sz w:val="24"/>
          <w:szCs w:val="24"/>
        </w:rPr>
      </w:pPr>
    </w:p>
    <w:p w:rsidR="00B01E82" w:rsidRDefault="00B01E82" w:rsidP="00B01E82">
      <w:pPr>
        <w:rPr>
          <w:color w:val="211E1E"/>
          <w:sz w:val="24"/>
          <w:szCs w:val="24"/>
        </w:rPr>
      </w:pPr>
      <w:r>
        <w:rPr>
          <w:color w:val="211E1E"/>
          <w:sz w:val="24"/>
          <w:szCs w:val="24"/>
        </w:rPr>
        <w:tab/>
        <w:t xml:space="preserve">Report the last three years of your project work unless otherwise stated on the form.  When preparing this </w:t>
      </w:r>
      <w:r>
        <w:rPr>
          <w:color w:val="211E1E"/>
          <w:sz w:val="24"/>
          <w:szCs w:val="24"/>
        </w:rPr>
        <w:lastRenderedPageBreak/>
        <w:t>r</w:t>
      </w:r>
      <w:r w:rsidR="005C30BE">
        <w:rPr>
          <w:color w:val="211E1E"/>
          <w:sz w:val="24"/>
          <w:szCs w:val="24"/>
        </w:rPr>
        <w:t xml:space="preserve">eport form, it should be </w:t>
      </w:r>
      <w:r>
        <w:rPr>
          <w:color w:val="211E1E"/>
          <w:sz w:val="24"/>
          <w:szCs w:val="24"/>
        </w:rPr>
        <w:t>handwritten, typed</w:t>
      </w:r>
      <w:r w:rsidR="005C30BE">
        <w:rPr>
          <w:color w:val="211E1E"/>
          <w:sz w:val="24"/>
          <w:szCs w:val="24"/>
        </w:rPr>
        <w:t>,</w:t>
      </w:r>
      <w:r>
        <w:rPr>
          <w:color w:val="211E1E"/>
          <w:sz w:val="24"/>
          <w:szCs w:val="24"/>
        </w:rPr>
        <w:t xml:space="preserve"> or completed on a computer in this format.  Do not repeat informat</w:t>
      </w:r>
      <w:r w:rsidR="005C30BE">
        <w:rPr>
          <w:color w:val="211E1E"/>
          <w:sz w:val="24"/>
          <w:szCs w:val="24"/>
        </w:rPr>
        <w:t xml:space="preserve">ion. </w:t>
      </w:r>
      <w:r>
        <w:rPr>
          <w:color w:val="211E1E"/>
          <w:sz w:val="24"/>
          <w:szCs w:val="24"/>
        </w:rPr>
        <w:t xml:space="preserve"> No additional pages can be added to this form.</w:t>
      </w:r>
    </w:p>
    <w:p w:rsidR="00336151" w:rsidRDefault="00336151" w:rsidP="00B01E82">
      <w:pPr>
        <w:rPr>
          <w:color w:val="211E1E"/>
          <w:sz w:val="24"/>
          <w:szCs w:val="24"/>
        </w:rPr>
      </w:pPr>
    </w:p>
    <w:p w:rsidR="00336151" w:rsidRDefault="00336151" w:rsidP="00B01E82">
      <w:pPr>
        <w:rPr>
          <w:color w:val="211E1E"/>
          <w:sz w:val="24"/>
          <w:szCs w:val="24"/>
        </w:rPr>
      </w:pPr>
      <w:r>
        <w:rPr>
          <w:color w:val="211E1E"/>
          <w:sz w:val="24"/>
          <w:szCs w:val="24"/>
        </w:rPr>
        <w:br w:type="page"/>
      </w:r>
    </w:p>
    <w:p w:rsidR="00336151" w:rsidRPr="00B01E82" w:rsidRDefault="00336151" w:rsidP="00B01E82">
      <w:pPr>
        <w:rPr>
          <w:color w:val="211E1E"/>
          <w:sz w:val="24"/>
          <w:szCs w:val="24"/>
        </w:rPr>
      </w:pPr>
    </w:p>
    <w:tbl>
      <w:tblPr>
        <w:tblW w:w="0" w:type="auto"/>
        <w:tblLook w:val="01E0" w:firstRow="1" w:lastRow="1" w:firstColumn="1" w:lastColumn="1" w:noHBand="0" w:noVBand="0"/>
      </w:tblPr>
      <w:tblGrid>
        <w:gridCol w:w="1188"/>
        <w:gridCol w:w="3360"/>
        <w:gridCol w:w="1080"/>
        <w:gridCol w:w="240"/>
        <w:gridCol w:w="4428"/>
      </w:tblGrid>
      <w:tr w:rsidR="00336151" w:rsidRPr="00C85544" w:rsidTr="00C85544">
        <w:tc>
          <w:tcPr>
            <w:tcW w:w="5628" w:type="dxa"/>
            <w:gridSpan w:val="3"/>
          </w:tcPr>
          <w:p w:rsidR="00336151" w:rsidRPr="00C85544" w:rsidRDefault="00336151" w:rsidP="00336151">
            <w:pPr>
              <w:rPr>
                <w:color w:val="211E1E"/>
              </w:rPr>
            </w:pPr>
          </w:p>
        </w:tc>
        <w:tc>
          <w:tcPr>
            <w:tcW w:w="4668" w:type="dxa"/>
            <w:gridSpan w:val="2"/>
          </w:tcPr>
          <w:p w:rsidR="00336151" w:rsidRPr="00C85544" w:rsidRDefault="00336151" w:rsidP="00336151">
            <w:pPr>
              <w:rPr>
                <w:color w:val="211E1E"/>
              </w:rPr>
            </w:pPr>
          </w:p>
        </w:tc>
      </w:tr>
      <w:tr w:rsidR="00336151" w:rsidRPr="00C85544" w:rsidTr="00C85544">
        <w:tc>
          <w:tcPr>
            <w:tcW w:w="5628" w:type="dxa"/>
            <w:gridSpan w:val="3"/>
          </w:tcPr>
          <w:p w:rsidR="00336151" w:rsidRPr="00C85544" w:rsidRDefault="00336151" w:rsidP="00336151">
            <w:pPr>
              <w:rPr>
                <w:b/>
                <w:color w:val="211E1E"/>
                <w:sz w:val="24"/>
                <w:szCs w:val="24"/>
              </w:rPr>
            </w:pPr>
            <w:r w:rsidRPr="00C85544">
              <w:rPr>
                <w:b/>
                <w:color w:val="211E1E"/>
                <w:sz w:val="24"/>
                <w:szCs w:val="24"/>
              </w:rPr>
              <w:t>My main 4-H project is:</w:t>
            </w:r>
          </w:p>
        </w:tc>
        <w:tc>
          <w:tcPr>
            <w:tcW w:w="4668" w:type="dxa"/>
            <w:gridSpan w:val="2"/>
          </w:tcPr>
          <w:p w:rsidR="00336151" w:rsidRPr="00C85544" w:rsidRDefault="00336151" w:rsidP="00336151">
            <w:pPr>
              <w:rPr>
                <w:b/>
                <w:color w:val="211E1E"/>
                <w:sz w:val="24"/>
                <w:szCs w:val="24"/>
              </w:rPr>
            </w:pPr>
            <w:r w:rsidRPr="00C85544">
              <w:rPr>
                <w:b/>
                <w:color w:val="211E1E"/>
                <w:sz w:val="24"/>
                <w:szCs w:val="24"/>
              </w:rPr>
              <w:t>My other 4-H projects are:</w:t>
            </w:r>
          </w:p>
        </w:tc>
      </w:tr>
      <w:tr w:rsidR="008B26E1" w:rsidRPr="00C85544" w:rsidTr="00C85544">
        <w:tc>
          <w:tcPr>
            <w:tcW w:w="10296" w:type="dxa"/>
            <w:gridSpan w:val="5"/>
            <w:shd w:val="clear" w:color="auto" w:fill="auto"/>
          </w:tcPr>
          <w:p w:rsidR="008B26E1" w:rsidRPr="00C85544" w:rsidRDefault="008B26E1" w:rsidP="00336151">
            <w:pPr>
              <w:rPr>
                <w:color w:val="211E1E"/>
              </w:rPr>
            </w:pPr>
          </w:p>
        </w:tc>
      </w:tr>
      <w:tr w:rsidR="008B26E1" w:rsidRPr="00C85544" w:rsidTr="00C85544">
        <w:tc>
          <w:tcPr>
            <w:tcW w:w="4548" w:type="dxa"/>
            <w:gridSpan w:val="2"/>
            <w:tcBorders>
              <w:bottom w:val="single" w:sz="4" w:space="0" w:color="auto"/>
            </w:tcBorders>
            <w:shd w:val="clear" w:color="auto" w:fill="auto"/>
          </w:tcPr>
          <w:p w:rsidR="008B26E1" w:rsidRPr="00C85544" w:rsidRDefault="008B26E1" w:rsidP="00336151">
            <w:pPr>
              <w:rPr>
                <w:color w:val="211E1E"/>
              </w:rPr>
            </w:pPr>
          </w:p>
        </w:tc>
        <w:tc>
          <w:tcPr>
            <w:tcW w:w="1080" w:type="dxa"/>
            <w:shd w:val="clear" w:color="auto" w:fill="auto"/>
          </w:tcPr>
          <w:p w:rsidR="008B26E1" w:rsidRPr="00C85544" w:rsidRDefault="008B26E1" w:rsidP="00336151">
            <w:pPr>
              <w:rPr>
                <w:color w:val="211E1E"/>
              </w:rPr>
            </w:pPr>
          </w:p>
        </w:tc>
        <w:tc>
          <w:tcPr>
            <w:tcW w:w="4668" w:type="dxa"/>
            <w:gridSpan w:val="2"/>
            <w:tcBorders>
              <w:bottom w:val="single" w:sz="4" w:space="0" w:color="auto"/>
            </w:tcBorders>
          </w:tcPr>
          <w:p w:rsidR="008B26E1" w:rsidRPr="00C85544" w:rsidRDefault="008B26E1" w:rsidP="00336151">
            <w:pPr>
              <w:rPr>
                <w:color w:val="211E1E"/>
              </w:rPr>
            </w:pPr>
          </w:p>
        </w:tc>
      </w:tr>
      <w:tr w:rsidR="008B26E1" w:rsidRPr="00C85544" w:rsidTr="00C85544">
        <w:tc>
          <w:tcPr>
            <w:tcW w:w="4548" w:type="dxa"/>
            <w:gridSpan w:val="2"/>
            <w:tcBorders>
              <w:top w:val="single" w:sz="4" w:space="0" w:color="auto"/>
            </w:tcBorders>
            <w:shd w:val="clear" w:color="auto" w:fill="auto"/>
          </w:tcPr>
          <w:p w:rsidR="008B26E1" w:rsidRPr="00C85544" w:rsidRDefault="008B26E1" w:rsidP="00336151">
            <w:pPr>
              <w:rPr>
                <w:color w:val="211E1E"/>
              </w:rPr>
            </w:pPr>
          </w:p>
        </w:tc>
        <w:tc>
          <w:tcPr>
            <w:tcW w:w="1080" w:type="dxa"/>
            <w:shd w:val="clear" w:color="auto" w:fill="auto"/>
          </w:tcPr>
          <w:p w:rsidR="008B26E1" w:rsidRPr="00C85544" w:rsidRDefault="008B26E1" w:rsidP="00336151">
            <w:pPr>
              <w:rPr>
                <w:color w:val="211E1E"/>
              </w:rPr>
            </w:pPr>
          </w:p>
        </w:tc>
        <w:tc>
          <w:tcPr>
            <w:tcW w:w="4668" w:type="dxa"/>
            <w:gridSpan w:val="2"/>
          </w:tcPr>
          <w:p w:rsidR="008B26E1" w:rsidRPr="00C85544" w:rsidRDefault="008B26E1" w:rsidP="00336151">
            <w:pPr>
              <w:rPr>
                <w:color w:val="211E1E"/>
              </w:rPr>
            </w:pPr>
          </w:p>
        </w:tc>
      </w:tr>
      <w:tr w:rsidR="008B26E1" w:rsidRPr="00C85544" w:rsidTr="00C85544">
        <w:tc>
          <w:tcPr>
            <w:tcW w:w="4548" w:type="dxa"/>
            <w:gridSpan w:val="2"/>
            <w:tcBorders>
              <w:bottom w:val="single" w:sz="4" w:space="0" w:color="auto"/>
            </w:tcBorders>
            <w:shd w:val="clear" w:color="auto" w:fill="auto"/>
          </w:tcPr>
          <w:p w:rsidR="008B26E1" w:rsidRPr="00C85544" w:rsidRDefault="008B26E1" w:rsidP="00336151">
            <w:pPr>
              <w:rPr>
                <w:color w:val="211E1E"/>
              </w:rPr>
            </w:pPr>
          </w:p>
        </w:tc>
        <w:tc>
          <w:tcPr>
            <w:tcW w:w="1080" w:type="dxa"/>
            <w:shd w:val="clear" w:color="auto" w:fill="auto"/>
          </w:tcPr>
          <w:p w:rsidR="008B26E1" w:rsidRPr="00C85544" w:rsidRDefault="008B26E1" w:rsidP="00336151">
            <w:pPr>
              <w:rPr>
                <w:color w:val="211E1E"/>
              </w:rPr>
            </w:pPr>
          </w:p>
        </w:tc>
        <w:tc>
          <w:tcPr>
            <w:tcW w:w="4668" w:type="dxa"/>
            <w:gridSpan w:val="2"/>
            <w:tcBorders>
              <w:bottom w:val="single" w:sz="4" w:space="0" w:color="auto"/>
            </w:tcBorders>
          </w:tcPr>
          <w:p w:rsidR="008B26E1" w:rsidRPr="00C85544" w:rsidRDefault="008B26E1" w:rsidP="00336151">
            <w:pPr>
              <w:rPr>
                <w:color w:val="211E1E"/>
              </w:rPr>
            </w:pPr>
          </w:p>
        </w:tc>
      </w:tr>
      <w:tr w:rsidR="008B26E1" w:rsidRPr="00C85544" w:rsidTr="00C85544">
        <w:tc>
          <w:tcPr>
            <w:tcW w:w="4548" w:type="dxa"/>
            <w:gridSpan w:val="2"/>
            <w:tcBorders>
              <w:top w:val="single" w:sz="4" w:space="0" w:color="auto"/>
            </w:tcBorders>
            <w:shd w:val="clear" w:color="auto" w:fill="auto"/>
          </w:tcPr>
          <w:p w:rsidR="008B26E1" w:rsidRPr="00C85544" w:rsidRDefault="008B26E1" w:rsidP="00336151">
            <w:pPr>
              <w:rPr>
                <w:color w:val="211E1E"/>
              </w:rPr>
            </w:pPr>
          </w:p>
        </w:tc>
        <w:tc>
          <w:tcPr>
            <w:tcW w:w="1080" w:type="dxa"/>
            <w:shd w:val="clear" w:color="auto" w:fill="auto"/>
          </w:tcPr>
          <w:p w:rsidR="008B26E1" w:rsidRPr="00C85544" w:rsidRDefault="008B26E1" w:rsidP="00336151">
            <w:pPr>
              <w:rPr>
                <w:color w:val="211E1E"/>
              </w:rPr>
            </w:pPr>
          </w:p>
        </w:tc>
        <w:tc>
          <w:tcPr>
            <w:tcW w:w="4668" w:type="dxa"/>
            <w:gridSpan w:val="2"/>
            <w:tcBorders>
              <w:top w:val="single" w:sz="4" w:space="0" w:color="auto"/>
            </w:tcBorders>
          </w:tcPr>
          <w:p w:rsidR="008B26E1" w:rsidRPr="00C85544" w:rsidRDefault="008B26E1" w:rsidP="00336151">
            <w:pPr>
              <w:rPr>
                <w:color w:val="211E1E"/>
              </w:rPr>
            </w:pPr>
          </w:p>
        </w:tc>
      </w:tr>
      <w:tr w:rsidR="008B26E1" w:rsidRPr="00C85544" w:rsidTr="00C85544">
        <w:tc>
          <w:tcPr>
            <w:tcW w:w="4548" w:type="dxa"/>
            <w:gridSpan w:val="2"/>
            <w:tcBorders>
              <w:bottom w:val="single" w:sz="4" w:space="0" w:color="auto"/>
            </w:tcBorders>
            <w:shd w:val="clear" w:color="auto" w:fill="auto"/>
          </w:tcPr>
          <w:p w:rsidR="008B26E1" w:rsidRPr="00C85544" w:rsidRDefault="008B26E1" w:rsidP="00336151">
            <w:pPr>
              <w:rPr>
                <w:color w:val="211E1E"/>
              </w:rPr>
            </w:pPr>
          </w:p>
        </w:tc>
        <w:tc>
          <w:tcPr>
            <w:tcW w:w="1080" w:type="dxa"/>
            <w:shd w:val="clear" w:color="auto" w:fill="auto"/>
          </w:tcPr>
          <w:p w:rsidR="008B26E1" w:rsidRPr="00C85544" w:rsidRDefault="008B26E1" w:rsidP="00336151">
            <w:pPr>
              <w:rPr>
                <w:color w:val="211E1E"/>
              </w:rPr>
            </w:pPr>
          </w:p>
        </w:tc>
        <w:tc>
          <w:tcPr>
            <w:tcW w:w="4668" w:type="dxa"/>
            <w:gridSpan w:val="2"/>
            <w:tcBorders>
              <w:bottom w:val="single" w:sz="4" w:space="0" w:color="auto"/>
            </w:tcBorders>
          </w:tcPr>
          <w:p w:rsidR="008B26E1" w:rsidRPr="00C85544" w:rsidRDefault="008B26E1" w:rsidP="00336151">
            <w:pPr>
              <w:rPr>
                <w:color w:val="211E1E"/>
              </w:rPr>
            </w:pPr>
          </w:p>
        </w:tc>
      </w:tr>
      <w:tr w:rsidR="008B26E1" w:rsidRPr="00C85544" w:rsidTr="00C85544">
        <w:tc>
          <w:tcPr>
            <w:tcW w:w="4548" w:type="dxa"/>
            <w:gridSpan w:val="2"/>
            <w:tcBorders>
              <w:top w:val="single" w:sz="4" w:space="0" w:color="auto"/>
            </w:tcBorders>
            <w:shd w:val="clear" w:color="auto" w:fill="auto"/>
          </w:tcPr>
          <w:p w:rsidR="008B26E1" w:rsidRPr="00C85544" w:rsidRDefault="008B26E1" w:rsidP="00336151">
            <w:pPr>
              <w:rPr>
                <w:color w:val="211E1E"/>
              </w:rPr>
            </w:pPr>
          </w:p>
        </w:tc>
        <w:tc>
          <w:tcPr>
            <w:tcW w:w="1080" w:type="dxa"/>
            <w:shd w:val="clear" w:color="auto" w:fill="auto"/>
          </w:tcPr>
          <w:p w:rsidR="008B26E1" w:rsidRPr="00C85544" w:rsidRDefault="008B26E1" w:rsidP="00336151">
            <w:pPr>
              <w:rPr>
                <w:color w:val="211E1E"/>
              </w:rPr>
            </w:pPr>
          </w:p>
        </w:tc>
        <w:tc>
          <w:tcPr>
            <w:tcW w:w="4668" w:type="dxa"/>
            <w:gridSpan w:val="2"/>
            <w:tcBorders>
              <w:top w:val="single" w:sz="4" w:space="0" w:color="auto"/>
            </w:tcBorders>
          </w:tcPr>
          <w:p w:rsidR="008B26E1" w:rsidRPr="00C85544" w:rsidRDefault="008B26E1" w:rsidP="00336151">
            <w:pPr>
              <w:rPr>
                <w:color w:val="211E1E"/>
              </w:rPr>
            </w:pPr>
          </w:p>
        </w:tc>
      </w:tr>
      <w:tr w:rsidR="008B26E1" w:rsidRPr="00C85544" w:rsidTr="00C85544">
        <w:tc>
          <w:tcPr>
            <w:tcW w:w="4548" w:type="dxa"/>
            <w:gridSpan w:val="2"/>
            <w:tcBorders>
              <w:bottom w:val="single" w:sz="4" w:space="0" w:color="auto"/>
            </w:tcBorders>
            <w:shd w:val="clear" w:color="auto" w:fill="auto"/>
          </w:tcPr>
          <w:p w:rsidR="008B26E1" w:rsidRPr="00C85544" w:rsidRDefault="008B26E1" w:rsidP="00336151">
            <w:pPr>
              <w:rPr>
                <w:color w:val="211E1E"/>
              </w:rPr>
            </w:pPr>
          </w:p>
        </w:tc>
        <w:tc>
          <w:tcPr>
            <w:tcW w:w="1080" w:type="dxa"/>
            <w:shd w:val="clear" w:color="auto" w:fill="auto"/>
          </w:tcPr>
          <w:p w:rsidR="008B26E1" w:rsidRPr="00C85544" w:rsidRDefault="008B26E1" w:rsidP="00336151">
            <w:pPr>
              <w:rPr>
                <w:color w:val="211E1E"/>
              </w:rPr>
            </w:pPr>
          </w:p>
        </w:tc>
        <w:tc>
          <w:tcPr>
            <w:tcW w:w="4668" w:type="dxa"/>
            <w:gridSpan w:val="2"/>
            <w:tcBorders>
              <w:bottom w:val="single" w:sz="4" w:space="0" w:color="auto"/>
            </w:tcBorders>
          </w:tcPr>
          <w:p w:rsidR="008B26E1" w:rsidRPr="00C85544" w:rsidRDefault="008B26E1" w:rsidP="00336151">
            <w:pPr>
              <w:rPr>
                <w:color w:val="211E1E"/>
              </w:rPr>
            </w:pPr>
          </w:p>
        </w:tc>
      </w:tr>
      <w:tr w:rsidR="009F11B2" w:rsidRPr="00C85544" w:rsidTr="00C85544">
        <w:tc>
          <w:tcPr>
            <w:tcW w:w="4548" w:type="dxa"/>
            <w:gridSpan w:val="2"/>
            <w:tcBorders>
              <w:top w:val="single" w:sz="4" w:space="0" w:color="auto"/>
            </w:tcBorders>
            <w:shd w:val="clear" w:color="auto" w:fill="auto"/>
          </w:tcPr>
          <w:p w:rsidR="009F11B2" w:rsidRPr="00C85544" w:rsidRDefault="009F11B2" w:rsidP="00336151">
            <w:pPr>
              <w:rPr>
                <w:color w:val="211E1E"/>
              </w:rPr>
            </w:pPr>
          </w:p>
        </w:tc>
        <w:tc>
          <w:tcPr>
            <w:tcW w:w="1080" w:type="dxa"/>
            <w:shd w:val="clear" w:color="auto" w:fill="auto"/>
          </w:tcPr>
          <w:p w:rsidR="009F11B2" w:rsidRPr="00C85544" w:rsidRDefault="009F11B2" w:rsidP="00336151">
            <w:pPr>
              <w:rPr>
                <w:color w:val="211E1E"/>
              </w:rPr>
            </w:pPr>
          </w:p>
        </w:tc>
        <w:tc>
          <w:tcPr>
            <w:tcW w:w="4668" w:type="dxa"/>
            <w:gridSpan w:val="2"/>
            <w:tcBorders>
              <w:top w:val="single" w:sz="4" w:space="0" w:color="auto"/>
            </w:tcBorders>
          </w:tcPr>
          <w:p w:rsidR="009F11B2" w:rsidRPr="00C85544" w:rsidRDefault="009F11B2" w:rsidP="00336151">
            <w:pPr>
              <w:rPr>
                <w:color w:val="211E1E"/>
              </w:rPr>
            </w:pPr>
          </w:p>
        </w:tc>
      </w:tr>
      <w:tr w:rsidR="009F11B2" w:rsidRPr="00C85544" w:rsidTr="00C85544">
        <w:tc>
          <w:tcPr>
            <w:tcW w:w="4548" w:type="dxa"/>
            <w:gridSpan w:val="2"/>
            <w:tcBorders>
              <w:bottom w:val="single" w:sz="4" w:space="0" w:color="auto"/>
            </w:tcBorders>
            <w:shd w:val="clear" w:color="auto" w:fill="auto"/>
          </w:tcPr>
          <w:p w:rsidR="009F11B2" w:rsidRPr="00C85544" w:rsidRDefault="009F11B2" w:rsidP="00336151">
            <w:pPr>
              <w:rPr>
                <w:color w:val="211E1E"/>
              </w:rPr>
            </w:pPr>
          </w:p>
        </w:tc>
        <w:tc>
          <w:tcPr>
            <w:tcW w:w="1080" w:type="dxa"/>
            <w:shd w:val="clear" w:color="auto" w:fill="auto"/>
          </w:tcPr>
          <w:p w:rsidR="009F11B2" w:rsidRPr="00C85544" w:rsidRDefault="009F11B2" w:rsidP="00336151">
            <w:pPr>
              <w:rPr>
                <w:color w:val="211E1E"/>
              </w:rPr>
            </w:pPr>
          </w:p>
        </w:tc>
        <w:tc>
          <w:tcPr>
            <w:tcW w:w="4668" w:type="dxa"/>
            <w:gridSpan w:val="2"/>
            <w:tcBorders>
              <w:bottom w:val="single" w:sz="4" w:space="0" w:color="auto"/>
            </w:tcBorders>
          </w:tcPr>
          <w:p w:rsidR="009F11B2" w:rsidRPr="00C85544" w:rsidRDefault="009F11B2" w:rsidP="00336151">
            <w:pPr>
              <w:rPr>
                <w:color w:val="211E1E"/>
              </w:rPr>
            </w:pPr>
          </w:p>
        </w:tc>
      </w:tr>
      <w:tr w:rsidR="009F11B2" w:rsidRPr="00C85544" w:rsidTr="00C85544">
        <w:tc>
          <w:tcPr>
            <w:tcW w:w="4548" w:type="dxa"/>
            <w:gridSpan w:val="2"/>
            <w:tcBorders>
              <w:top w:val="single" w:sz="4" w:space="0" w:color="auto"/>
            </w:tcBorders>
            <w:shd w:val="clear" w:color="auto" w:fill="auto"/>
          </w:tcPr>
          <w:p w:rsidR="009F11B2" w:rsidRPr="00C85544" w:rsidRDefault="009F11B2" w:rsidP="00336151">
            <w:pPr>
              <w:rPr>
                <w:color w:val="211E1E"/>
              </w:rPr>
            </w:pPr>
          </w:p>
        </w:tc>
        <w:tc>
          <w:tcPr>
            <w:tcW w:w="1080" w:type="dxa"/>
            <w:shd w:val="clear" w:color="auto" w:fill="auto"/>
          </w:tcPr>
          <w:p w:rsidR="009F11B2" w:rsidRPr="00C85544" w:rsidRDefault="009F11B2" w:rsidP="00336151">
            <w:pPr>
              <w:rPr>
                <w:color w:val="211E1E"/>
              </w:rPr>
            </w:pPr>
          </w:p>
        </w:tc>
        <w:tc>
          <w:tcPr>
            <w:tcW w:w="4668" w:type="dxa"/>
            <w:gridSpan w:val="2"/>
            <w:tcBorders>
              <w:top w:val="single" w:sz="4" w:space="0" w:color="auto"/>
            </w:tcBorders>
          </w:tcPr>
          <w:p w:rsidR="009F11B2" w:rsidRPr="00C85544" w:rsidRDefault="009F11B2" w:rsidP="00336151">
            <w:pPr>
              <w:rPr>
                <w:color w:val="211E1E"/>
              </w:rPr>
            </w:pPr>
          </w:p>
        </w:tc>
      </w:tr>
      <w:tr w:rsidR="009F11B2" w:rsidRPr="00C85544" w:rsidTr="00C85544">
        <w:tc>
          <w:tcPr>
            <w:tcW w:w="4548" w:type="dxa"/>
            <w:gridSpan w:val="2"/>
            <w:tcBorders>
              <w:bottom w:val="single" w:sz="4" w:space="0" w:color="auto"/>
            </w:tcBorders>
            <w:shd w:val="clear" w:color="auto" w:fill="auto"/>
          </w:tcPr>
          <w:p w:rsidR="009F11B2" w:rsidRPr="00C85544" w:rsidRDefault="009F11B2" w:rsidP="00336151">
            <w:pPr>
              <w:rPr>
                <w:color w:val="211E1E"/>
              </w:rPr>
            </w:pPr>
          </w:p>
        </w:tc>
        <w:tc>
          <w:tcPr>
            <w:tcW w:w="1080" w:type="dxa"/>
            <w:shd w:val="clear" w:color="auto" w:fill="auto"/>
          </w:tcPr>
          <w:p w:rsidR="009F11B2" w:rsidRPr="00C85544" w:rsidRDefault="009F11B2" w:rsidP="00336151">
            <w:pPr>
              <w:rPr>
                <w:color w:val="211E1E"/>
              </w:rPr>
            </w:pPr>
          </w:p>
        </w:tc>
        <w:tc>
          <w:tcPr>
            <w:tcW w:w="4668" w:type="dxa"/>
            <w:gridSpan w:val="2"/>
            <w:tcBorders>
              <w:bottom w:val="single" w:sz="4" w:space="0" w:color="auto"/>
            </w:tcBorders>
          </w:tcPr>
          <w:p w:rsidR="009F11B2" w:rsidRPr="00C85544" w:rsidRDefault="009F11B2" w:rsidP="00336151">
            <w:pPr>
              <w:rPr>
                <w:color w:val="211E1E"/>
              </w:rPr>
            </w:pPr>
          </w:p>
        </w:tc>
      </w:tr>
      <w:tr w:rsidR="009F11B2" w:rsidRPr="00C85544" w:rsidTr="00C85544">
        <w:tc>
          <w:tcPr>
            <w:tcW w:w="4548" w:type="dxa"/>
            <w:gridSpan w:val="2"/>
            <w:tcBorders>
              <w:top w:val="single" w:sz="4" w:space="0" w:color="auto"/>
            </w:tcBorders>
            <w:shd w:val="clear" w:color="auto" w:fill="auto"/>
          </w:tcPr>
          <w:p w:rsidR="009F11B2" w:rsidRPr="00C85544" w:rsidRDefault="009F11B2" w:rsidP="00336151">
            <w:pPr>
              <w:rPr>
                <w:color w:val="211E1E"/>
              </w:rPr>
            </w:pPr>
          </w:p>
        </w:tc>
        <w:tc>
          <w:tcPr>
            <w:tcW w:w="1080" w:type="dxa"/>
            <w:shd w:val="clear" w:color="auto" w:fill="auto"/>
          </w:tcPr>
          <w:p w:rsidR="009F11B2" w:rsidRPr="00C85544" w:rsidRDefault="009F11B2" w:rsidP="00336151">
            <w:pPr>
              <w:rPr>
                <w:color w:val="211E1E"/>
              </w:rPr>
            </w:pPr>
          </w:p>
        </w:tc>
        <w:tc>
          <w:tcPr>
            <w:tcW w:w="4668" w:type="dxa"/>
            <w:gridSpan w:val="2"/>
            <w:tcBorders>
              <w:top w:val="single" w:sz="4" w:space="0" w:color="auto"/>
            </w:tcBorders>
          </w:tcPr>
          <w:p w:rsidR="009F11B2" w:rsidRPr="00C85544" w:rsidRDefault="009F11B2" w:rsidP="00336151">
            <w:pPr>
              <w:rPr>
                <w:color w:val="211E1E"/>
              </w:rPr>
            </w:pPr>
          </w:p>
        </w:tc>
      </w:tr>
      <w:tr w:rsidR="008B26E1" w:rsidRPr="00C85544" w:rsidTr="00C85544">
        <w:tc>
          <w:tcPr>
            <w:tcW w:w="10296" w:type="dxa"/>
            <w:gridSpan w:val="5"/>
            <w:shd w:val="clear" w:color="auto" w:fill="auto"/>
          </w:tcPr>
          <w:p w:rsidR="008B26E1" w:rsidRPr="00C85544" w:rsidRDefault="008B26E1" w:rsidP="00336151">
            <w:pPr>
              <w:rPr>
                <w:color w:val="211E1E"/>
              </w:rPr>
            </w:pPr>
          </w:p>
        </w:tc>
      </w:tr>
      <w:tr w:rsidR="008B26E1" w:rsidRPr="00C85544" w:rsidTr="00C85544">
        <w:tc>
          <w:tcPr>
            <w:tcW w:w="1188" w:type="dxa"/>
            <w:shd w:val="clear" w:color="auto" w:fill="auto"/>
          </w:tcPr>
          <w:p w:rsidR="008B26E1" w:rsidRPr="00C85544" w:rsidRDefault="008B26E1" w:rsidP="00336151">
            <w:pPr>
              <w:rPr>
                <w:color w:val="211E1E"/>
              </w:rPr>
            </w:pPr>
            <w:r w:rsidRPr="00C85544">
              <w:rPr>
                <w:color w:val="211E1E"/>
              </w:rPr>
              <w:t xml:space="preserve">I went to </w:t>
            </w:r>
          </w:p>
        </w:tc>
        <w:tc>
          <w:tcPr>
            <w:tcW w:w="4680" w:type="dxa"/>
            <w:gridSpan w:val="3"/>
            <w:tcBorders>
              <w:bottom w:val="single" w:sz="4" w:space="0" w:color="auto"/>
            </w:tcBorders>
            <w:shd w:val="clear" w:color="auto" w:fill="auto"/>
          </w:tcPr>
          <w:p w:rsidR="008B26E1" w:rsidRPr="00C85544" w:rsidRDefault="008B26E1" w:rsidP="00336151">
            <w:pPr>
              <w:rPr>
                <w:color w:val="211E1E"/>
              </w:rPr>
            </w:pPr>
          </w:p>
        </w:tc>
        <w:tc>
          <w:tcPr>
            <w:tcW w:w="4428" w:type="dxa"/>
            <w:shd w:val="clear" w:color="auto" w:fill="auto"/>
          </w:tcPr>
          <w:p w:rsidR="008B26E1" w:rsidRPr="00C85544" w:rsidRDefault="008B26E1" w:rsidP="00336151">
            <w:pPr>
              <w:rPr>
                <w:color w:val="211E1E"/>
              </w:rPr>
            </w:pPr>
            <w:r w:rsidRPr="00C85544">
              <w:rPr>
                <w:color w:val="211E1E"/>
              </w:rPr>
              <w:t>Club meetings, and they were about</w:t>
            </w:r>
          </w:p>
        </w:tc>
      </w:tr>
      <w:tr w:rsidR="008B26E1" w:rsidRPr="00C85544" w:rsidTr="00C85544">
        <w:tc>
          <w:tcPr>
            <w:tcW w:w="10296" w:type="dxa"/>
            <w:gridSpan w:val="5"/>
            <w:shd w:val="clear" w:color="auto" w:fill="auto"/>
          </w:tcPr>
          <w:p w:rsidR="008B26E1" w:rsidRPr="00C85544" w:rsidRDefault="008B26E1" w:rsidP="00336151">
            <w:pPr>
              <w:rPr>
                <w:color w:val="211E1E"/>
              </w:rPr>
            </w:pPr>
          </w:p>
        </w:tc>
      </w:tr>
      <w:tr w:rsidR="008B26E1" w:rsidRPr="00C85544" w:rsidTr="00C85544">
        <w:tc>
          <w:tcPr>
            <w:tcW w:w="10296" w:type="dxa"/>
            <w:gridSpan w:val="5"/>
            <w:tcBorders>
              <w:bottom w:val="single" w:sz="4" w:space="0" w:color="auto"/>
            </w:tcBorders>
            <w:shd w:val="clear" w:color="auto" w:fill="auto"/>
          </w:tcPr>
          <w:p w:rsidR="008B26E1" w:rsidRPr="00C85544" w:rsidRDefault="008B26E1" w:rsidP="00336151">
            <w:pPr>
              <w:rPr>
                <w:color w:val="211E1E"/>
              </w:rPr>
            </w:pPr>
          </w:p>
        </w:tc>
      </w:tr>
      <w:tr w:rsidR="008B26E1" w:rsidRPr="00C85544" w:rsidTr="00C85544">
        <w:tc>
          <w:tcPr>
            <w:tcW w:w="10296" w:type="dxa"/>
            <w:gridSpan w:val="5"/>
            <w:tcBorders>
              <w:top w:val="single" w:sz="4" w:space="0" w:color="auto"/>
            </w:tcBorders>
            <w:shd w:val="clear" w:color="auto" w:fill="auto"/>
          </w:tcPr>
          <w:p w:rsidR="008B26E1" w:rsidRPr="00C85544" w:rsidRDefault="008B26E1" w:rsidP="00336151">
            <w:pPr>
              <w:rPr>
                <w:color w:val="211E1E"/>
              </w:rPr>
            </w:pPr>
          </w:p>
        </w:tc>
      </w:tr>
      <w:tr w:rsidR="008B26E1" w:rsidRPr="00C85544" w:rsidTr="00C85544">
        <w:tc>
          <w:tcPr>
            <w:tcW w:w="10296" w:type="dxa"/>
            <w:gridSpan w:val="5"/>
            <w:tcBorders>
              <w:bottom w:val="single" w:sz="4" w:space="0" w:color="auto"/>
            </w:tcBorders>
            <w:shd w:val="clear" w:color="auto" w:fill="auto"/>
          </w:tcPr>
          <w:p w:rsidR="008B26E1" w:rsidRPr="00C85544" w:rsidRDefault="008B26E1" w:rsidP="00336151">
            <w:pPr>
              <w:rPr>
                <w:color w:val="211E1E"/>
              </w:rPr>
            </w:pPr>
          </w:p>
        </w:tc>
      </w:tr>
      <w:tr w:rsidR="009F11B2" w:rsidRPr="00C85544" w:rsidTr="00C85544">
        <w:tc>
          <w:tcPr>
            <w:tcW w:w="10296" w:type="dxa"/>
            <w:gridSpan w:val="5"/>
            <w:tcBorders>
              <w:top w:val="single" w:sz="4" w:space="0" w:color="auto"/>
            </w:tcBorders>
            <w:shd w:val="clear" w:color="auto" w:fill="auto"/>
          </w:tcPr>
          <w:p w:rsidR="009F11B2" w:rsidRPr="00C85544" w:rsidRDefault="009F11B2" w:rsidP="00336151">
            <w:pPr>
              <w:rPr>
                <w:color w:val="211E1E"/>
              </w:rPr>
            </w:pPr>
          </w:p>
        </w:tc>
      </w:tr>
      <w:tr w:rsidR="009F11B2" w:rsidRPr="00C85544" w:rsidTr="00C85544">
        <w:tc>
          <w:tcPr>
            <w:tcW w:w="10296" w:type="dxa"/>
            <w:gridSpan w:val="5"/>
            <w:tcBorders>
              <w:bottom w:val="single" w:sz="4" w:space="0" w:color="auto"/>
            </w:tcBorders>
            <w:shd w:val="clear" w:color="auto" w:fill="auto"/>
          </w:tcPr>
          <w:p w:rsidR="009F11B2" w:rsidRPr="00C85544" w:rsidRDefault="009F11B2" w:rsidP="00336151">
            <w:pPr>
              <w:rPr>
                <w:color w:val="211E1E"/>
              </w:rPr>
            </w:pPr>
          </w:p>
        </w:tc>
      </w:tr>
      <w:tr w:rsidR="009F11B2" w:rsidRPr="00C85544" w:rsidTr="00C85544">
        <w:tc>
          <w:tcPr>
            <w:tcW w:w="10296" w:type="dxa"/>
            <w:gridSpan w:val="5"/>
            <w:tcBorders>
              <w:top w:val="single" w:sz="4" w:space="0" w:color="auto"/>
            </w:tcBorders>
            <w:shd w:val="clear" w:color="auto" w:fill="auto"/>
          </w:tcPr>
          <w:p w:rsidR="009F11B2" w:rsidRPr="00C85544" w:rsidRDefault="009F11B2" w:rsidP="00336151">
            <w:pPr>
              <w:rPr>
                <w:color w:val="211E1E"/>
              </w:rPr>
            </w:pPr>
          </w:p>
        </w:tc>
      </w:tr>
      <w:tr w:rsidR="009F11B2" w:rsidRPr="00C85544" w:rsidTr="00C85544">
        <w:tc>
          <w:tcPr>
            <w:tcW w:w="10296" w:type="dxa"/>
            <w:gridSpan w:val="5"/>
            <w:tcBorders>
              <w:bottom w:val="single" w:sz="4" w:space="0" w:color="auto"/>
            </w:tcBorders>
            <w:shd w:val="clear" w:color="auto" w:fill="auto"/>
          </w:tcPr>
          <w:p w:rsidR="009F11B2" w:rsidRPr="00C85544" w:rsidRDefault="009F11B2" w:rsidP="00336151">
            <w:pPr>
              <w:rPr>
                <w:color w:val="211E1E"/>
              </w:rPr>
            </w:pPr>
          </w:p>
        </w:tc>
      </w:tr>
      <w:tr w:rsidR="008B26E1" w:rsidRPr="00C85544" w:rsidTr="00C85544">
        <w:tc>
          <w:tcPr>
            <w:tcW w:w="10296" w:type="dxa"/>
            <w:gridSpan w:val="5"/>
            <w:tcBorders>
              <w:top w:val="single" w:sz="4" w:space="0" w:color="auto"/>
            </w:tcBorders>
            <w:shd w:val="clear" w:color="auto" w:fill="auto"/>
          </w:tcPr>
          <w:p w:rsidR="008B26E1" w:rsidRPr="00C85544" w:rsidRDefault="008B26E1" w:rsidP="00336151">
            <w:pPr>
              <w:rPr>
                <w:color w:val="211E1E"/>
              </w:rPr>
            </w:pPr>
          </w:p>
        </w:tc>
      </w:tr>
      <w:tr w:rsidR="008B26E1" w:rsidRPr="00C85544" w:rsidTr="00C85544">
        <w:tc>
          <w:tcPr>
            <w:tcW w:w="10296" w:type="dxa"/>
            <w:gridSpan w:val="5"/>
            <w:shd w:val="clear" w:color="auto" w:fill="auto"/>
          </w:tcPr>
          <w:p w:rsidR="008B26E1" w:rsidRPr="00C85544" w:rsidRDefault="008B26E1" w:rsidP="00336151">
            <w:pPr>
              <w:rPr>
                <w:color w:val="211E1E"/>
              </w:rPr>
            </w:pPr>
            <w:r w:rsidRPr="00C85544">
              <w:rPr>
                <w:color w:val="211E1E"/>
              </w:rPr>
              <w:t>I like being a Clover Bud because</w:t>
            </w:r>
          </w:p>
        </w:tc>
      </w:tr>
      <w:tr w:rsidR="008B26E1" w:rsidRPr="00C85544" w:rsidTr="00C85544">
        <w:tc>
          <w:tcPr>
            <w:tcW w:w="10296" w:type="dxa"/>
            <w:gridSpan w:val="5"/>
            <w:shd w:val="clear" w:color="auto" w:fill="auto"/>
          </w:tcPr>
          <w:p w:rsidR="008B26E1" w:rsidRPr="00C85544" w:rsidRDefault="008B26E1" w:rsidP="00336151">
            <w:pPr>
              <w:rPr>
                <w:color w:val="211E1E"/>
              </w:rPr>
            </w:pPr>
          </w:p>
        </w:tc>
      </w:tr>
      <w:tr w:rsidR="008B26E1" w:rsidRPr="00C85544" w:rsidTr="00C85544">
        <w:tc>
          <w:tcPr>
            <w:tcW w:w="10296" w:type="dxa"/>
            <w:gridSpan w:val="5"/>
            <w:tcBorders>
              <w:bottom w:val="single" w:sz="4" w:space="0" w:color="auto"/>
            </w:tcBorders>
            <w:shd w:val="clear" w:color="auto" w:fill="auto"/>
          </w:tcPr>
          <w:p w:rsidR="008B26E1" w:rsidRPr="00C85544" w:rsidRDefault="008B26E1" w:rsidP="00336151">
            <w:pPr>
              <w:rPr>
                <w:color w:val="211E1E"/>
              </w:rPr>
            </w:pPr>
          </w:p>
        </w:tc>
      </w:tr>
      <w:tr w:rsidR="008B26E1" w:rsidRPr="00C85544" w:rsidTr="00C85544">
        <w:tc>
          <w:tcPr>
            <w:tcW w:w="10296" w:type="dxa"/>
            <w:gridSpan w:val="5"/>
            <w:tcBorders>
              <w:top w:val="single" w:sz="4" w:space="0" w:color="auto"/>
            </w:tcBorders>
            <w:shd w:val="clear" w:color="auto" w:fill="auto"/>
          </w:tcPr>
          <w:p w:rsidR="008B26E1" w:rsidRPr="00C85544" w:rsidRDefault="008B26E1" w:rsidP="00336151">
            <w:pPr>
              <w:rPr>
                <w:color w:val="211E1E"/>
              </w:rPr>
            </w:pPr>
          </w:p>
        </w:tc>
      </w:tr>
      <w:tr w:rsidR="008B26E1" w:rsidRPr="00C85544" w:rsidTr="00C85544">
        <w:tc>
          <w:tcPr>
            <w:tcW w:w="10296" w:type="dxa"/>
            <w:gridSpan w:val="5"/>
            <w:tcBorders>
              <w:bottom w:val="single" w:sz="4" w:space="0" w:color="auto"/>
            </w:tcBorders>
            <w:shd w:val="clear" w:color="auto" w:fill="auto"/>
          </w:tcPr>
          <w:p w:rsidR="008B26E1" w:rsidRPr="00C85544" w:rsidRDefault="008B26E1" w:rsidP="00336151">
            <w:pPr>
              <w:rPr>
                <w:color w:val="211E1E"/>
              </w:rPr>
            </w:pPr>
          </w:p>
        </w:tc>
      </w:tr>
      <w:tr w:rsidR="008B26E1" w:rsidRPr="00C85544" w:rsidTr="00C85544">
        <w:tc>
          <w:tcPr>
            <w:tcW w:w="10296" w:type="dxa"/>
            <w:gridSpan w:val="5"/>
            <w:tcBorders>
              <w:top w:val="single" w:sz="4" w:space="0" w:color="auto"/>
            </w:tcBorders>
            <w:shd w:val="clear" w:color="auto" w:fill="auto"/>
          </w:tcPr>
          <w:p w:rsidR="008B26E1" w:rsidRPr="00C85544" w:rsidRDefault="008B26E1" w:rsidP="00336151">
            <w:pPr>
              <w:rPr>
                <w:color w:val="211E1E"/>
              </w:rPr>
            </w:pPr>
          </w:p>
        </w:tc>
      </w:tr>
      <w:tr w:rsidR="009F11B2" w:rsidRPr="00C85544" w:rsidTr="00C85544">
        <w:tc>
          <w:tcPr>
            <w:tcW w:w="10296" w:type="dxa"/>
            <w:gridSpan w:val="5"/>
            <w:tcBorders>
              <w:bottom w:val="single" w:sz="4" w:space="0" w:color="auto"/>
            </w:tcBorders>
            <w:shd w:val="clear" w:color="auto" w:fill="auto"/>
          </w:tcPr>
          <w:p w:rsidR="009F11B2" w:rsidRPr="00C85544" w:rsidRDefault="009F11B2" w:rsidP="00336151">
            <w:pPr>
              <w:rPr>
                <w:color w:val="211E1E"/>
              </w:rPr>
            </w:pPr>
          </w:p>
        </w:tc>
      </w:tr>
      <w:tr w:rsidR="009F11B2" w:rsidRPr="00C85544" w:rsidTr="00C85544">
        <w:tc>
          <w:tcPr>
            <w:tcW w:w="10296" w:type="dxa"/>
            <w:gridSpan w:val="5"/>
            <w:tcBorders>
              <w:top w:val="single" w:sz="4" w:space="0" w:color="auto"/>
            </w:tcBorders>
            <w:shd w:val="clear" w:color="auto" w:fill="auto"/>
          </w:tcPr>
          <w:p w:rsidR="009F11B2" w:rsidRPr="00C85544" w:rsidRDefault="009F11B2" w:rsidP="00336151">
            <w:pPr>
              <w:rPr>
                <w:color w:val="211E1E"/>
              </w:rPr>
            </w:pPr>
          </w:p>
        </w:tc>
      </w:tr>
      <w:tr w:rsidR="009F11B2" w:rsidRPr="00C85544" w:rsidTr="00C85544">
        <w:tc>
          <w:tcPr>
            <w:tcW w:w="10296" w:type="dxa"/>
            <w:gridSpan w:val="5"/>
            <w:tcBorders>
              <w:bottom w:val="single" w:sz="4" w:space="0" w:color="auto"/>
            </w:tcBorders>
            <w:shd w:val="clear" w:color="auto" w:fill="auto"/>
          </w:tcPr>
          <w:p w:rsidR="009F11B2" w:rsidRPr="00C85544" w:rsidRDefault="009F11B2" w:rsidP="00336151">
            <w:pPr>
              <w:rPr>
                <w:color w:val="211E1E"/>
              </w:rPr>
            </w:pPr>
          </w:p>
        </w:tc>
      </w:tr>
      <w:tr w:rsidR="009F11B2" w:rsidRPr="00C85544" w:rsidTr="00C85544">
        <w:tc>
          <w:tcPr>
            <w:tcW w:w="10296" w:type="dxa"/>
            <w:gridSpan w:val="5"/>
            <w:tcBorders>
              <w:top w:val="single" w:sz="4" w:space="0" w:color="auto"/>
            </w:tcBorders>
            <w:shd w:val="clear" w:color="auto" w:fill="auto"/>
          </w:tcPr>
          <w:p w:rsidR="009F11B2" w:rsidRPr="00C85544" w:rsidRDefault="009F11B2" w:rsidP="00336151">
            <w:pPr>
              <w:rPr>
                <w:color w:val="211E1E"/>
              </w:rPr>
            </w:pPr>
          </w:p>
        </w:tc>
      </w:tr>
      <w:tr w:rsidR="009F11B2" w:rsidRPr="00C85544" w:rsidTr="00C85544">
        <w:tc>
          <w:tcPr>
            <w:tcW w:w="10296" w:type="dxa"/>
            <w:gridSpan w:val="5"/>
            <w:shd w:val="clear" w:color="auto" w:fill="auto"/>
          </w:tcPr>
          <w:p w:rsidR="009F11B2" w:rsidRPr="00C85544" w:rsidRDefault="00F05611" w:rsidP="00C85544">
            <w:pPr>
              <w:jc w:val="right"/>
              <w:rPr>
                <w:color w:val="211E1E"/>
              </w:rPr>
            </w:pPr>
            <w:r w:rsidRPr="00C85544">
              <w:rPr>
                <w:color w:val="211E1E"/>
              </w:rPr>
              <w:t>2</w:t>
            </w:r>
          </w:p>
        </w:tc>
      </w:tr>
    </w:tbl>
    <w:p w:rsidR="00D1795E" w:rsidRDefault="00D1795E">
      <w:r>
        <w:br w:type="page"/>
      </w:r>
    </w:p>
    <w:tbl>
      <w:tblPr>
        <w:tblW w:w="0" w:type="auto"/>
        <w:tblLook w:val="01E0" w:firstRow="1" w:lastRow="1" w:firstColumn="1" w:lastColumn="1" w:noHBand="0" w:noVBand="0"/>
      </w:tblPr>
      <w:tblGrid>
        <w:gridCol w:w="236"/>
        <w:gridCol w:w="592"/>
        <w:gridCol w:w="840"/>
        <w:gridCol w:w="7800"/>
        <w:gridCol w:w="828"/>
      </w:tblGrid>
      <w:tr w:rsidR="00D1795E" w:rsidRPr="00C85544" w:rsidTr="00C85544">
        <w:tc>
          <w:tcPr>
            <w:tcW w:w="10296" w:type="dxa"/>
            <w:gridSpan w:val="5"/>
            <w:tcBorders>
              <w:bottom w:val="dashed" w:sz="12" w:space="0" w:color="auto"/>
            </w:tcBorders>
            <w:shd w:val="clear" w:color="auto" w:fill="auto"/>
          </w:tcPr>
          <w:p w:rsidR="00D1795E" w:rsidRPr="00C85544" w:rsidRDefault="00D1795E" w:rsidP="00336151">
            <w:pPr>
              <w:rPr>
                <w:color w:val="211E1E"/>
              </w:rPr>
            </w:pPr>
          </w:p>
        </w:tc>
      </w:tr>
      <w:tr w:rsidR="008B26E1" w:rsidRPr="00C85544" w:rsidTr="00C85544">
        <w:tc>
          <w:tcPr>
            <w:tcW w:w="10296" w:type="dxa"/>
            <w:gridSpan w:val="5"/>
            <w:tcBorders>
              <w:top w:val="dashed" w:sz="12" w:space="0" w:color="auto"/>
              <w:left w:val="dashed" w:sz="12" w:space="0" w:color="auto"/>
              <w:right w:val="dashed" w:sz="12" w:space="0" w:color="auto"/>
            </w:tcBorders>
            <w:shd w:val="clear" w:color="auto" w:fill="auto"/>
          </w:tcPr>
          <w:p w:rsidR="008B26E1" w:rsidRPr="00C85544" w:rsidRDefault="008B26E1" w:rsidP="00336151">
            <w:pPr>
              <w:rPr>
                <w:color w:val="211E1E"/>
              </w:rPr>
            </w:pPr>
          </w:p>
        </w:tc>
      </w:tr>
      <w:tr w:rsidR="008B26E1" w:rsidRPr="00C85544" w:rsidTr="00C85544">
        <w:tc>
          <w:tcPr>
            <w:tcW w:w="10296" w:type="dxa"/>
            <w:gridSpan w:val="5"/>
            <w:tcBorders>
              <w:left w:val="dashed" w:sz="12" w:space="0" w:color="auto"/>
              <w:right w:val="dashed" w:sz="12" w:space="0" w:color="auto"/>
            </w:tcBorders>
            <w:shd w:val="clear" w:color="auto" w:fill="auto"/>
          </w:tcPr>
          <w:p w:rsidR="008B26E1" w:rsidRPr="00C85544" w:rsidRDefault="00D1795E" w:rsidP="00336151">
            <w:pPr>
              <w:rPr>
                <w:color w:val="211E1E"/>
                <w:sz w:val="24"/>
                <w:szCs w:val="24"/>
              </w:rPr>
            </w:pPr>
            <w:r w:rsidRPr="00C85544">
              <w:rPr>
                <w:b/>
                <w:color w:val="211E1E"/>
                <w:sz w:val="24"/>
                <w:szCs w:val="24"/>
              </w:rPr>
              <w:t>Leadership</w:t>
            </w:r>
            <w:r w:rsidRPr="00C85544">
              <w:rPr>
                <w:color w:val="211E1E"/>
                <w:sz w:val="24"/>
                <w:szCs w:val="24"/>
              </w:rPr>
              <w:t xml:space="preserve"> – Check (X) the things you did.</w:t>
            </w:r>
          </w:p>
        </w:tc>
      </w:tr>
      <w:tr w:rsidR="008B26E1" w:rsidRPr="00C85544" w:rsidTr="00C85544">
        <w:tc>
          <w:tcPr>
            <w:tcW w:w="10296" w:type="dxa"/>
            <w:gridSpan w:val="5"/>
            <w:tcBorders>
              <w:left w:val="dashed" w:sz="12" w:space="0" w:color="auto"/>
              <w:right w:val="dashed" w:sz="12" w:space="0" w:color="auto"/>
            </w:tcBorders>
            <w:shd w:val="clear" w:color="auto" w:fill="auto"/>
          </w:tcPr>
          <w:p w:rsidR="008B26E1" w:rsidRPr="00C85544" w:rsidRDefault="008B26E1"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r w:rsidRPr="00C85544">
              <w:rPr>
                <w:color w:val="211E1E"/>
                <w:sz w:val="22"/>
                <w:szCs w:val="22"/>
              </w:rPr>
              <w:t>Led the 4-H pledge</w:t>
            </w: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r w:rsidRPr="00C85544">
              <w:rPr>
                <w:color w:val="211E1E"/>
                <w:sz w:val="22"/>
                <w:szCs w:val="22"/>
              </w:rPr>
              <w:t>Led the pledge of allegiance</w:t>
            </w: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top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r w:rsidRPr="00C85544">
              <w:rPr>
                <w:color w:val="211E1E"/>
                <w:sz w:val="22"/>
                <w:szCs w:val="22"/>
              </w:rPr>
              <w:t>Led a song</w:t>
            </w: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top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r w:rsidRPr="00C85544">
              <w:rPr>
                <w:color w:val="211E1E"/>
                <w:sz w:val="22"/>
                <w:szCs w:val="22"/>
              </w:rPr>
              <w:t>Gave a talk</w:t>
            </w: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top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r w:rsidRPr="00C85544">
              <w:rPr>
                <w:color w:val="211E1E"/>
                <w:sz w:val="22"/>
                <w:szCs w:val="22"/>
              </w:rPr>
              <w:t>Gave a demonstration</w:t>
            </w: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top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r w:rsidRPr="00C85544">
              <w:rPr>
                <w:color w:val="211E1E"/>
                <w:sz w:val="22"/>
                <w:szCs w:val="22"/>
              </w:rPr>
              <w:t>Made a motion</w:t>
            </w: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top w:val="single" w:sz="4" w:space="0" w:color="auto"/>
            </w:tcBorders>
            <w:shd w:val="clear" w:color="auto" w:fill="auto"/>
          </w:tcPr>
          <w:p w:rsidR="00D1795E" w:rsidRPr="00C85544" w:rsidRDefault="00D1795E" w:rsidP="00336151">
            <w:pPr>
              <w:rPr>
                <w:color w:val="211E1E"/>
                <w:sz w:val="22"/>
                <w:szCs w:val="22"/>
              </w:rPr>
            </w:pPr>
          </w:p>
        </w:tc>
        <w:tc>
          <w:tcPr>
            <w:tcW w:w="8640" w:type="dxa"/>
            <w:gridSpan w:val="2"/>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40" w:type="dxa"/>
            <w:shd w:val="clear" w:color="auto" w:fill="auto"/>
          </w:tcPr>
          <w:p w:rsidR="00D1795E" w:rsidRPr="00C85544" w:rsidRDefault="00D1795E" w:rsidP="00336151">
            <w:pPr>
              <w:rPr>
                <w:color w:val="211E1E"/>
                <w:sz w:val="22"/>
                <w:szCs w:val="22"/>
              </w:rPr>
            </w:pPr>
            <w:r w:rsidRPr="00C85544">
              <w:rPr>
                <w:color w:val="211E1E"/>
                <w:sz w:val="22"/>
                <w:szCs w:val="22"/>
              </w:rPr>
              <w:t>Other</w:t>
            </w:r>
          </w:p>
        </w:tc>
        <w:tc>
          <w:tcPr>
            <w:tcW w:w="7800" w:type="dxa"/>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top w:val="single" w:sz="4" w:space="0" w:color="auto"/>
            </w:tcBorders>
            <w:shd w:val="clear" w:color="auto" w:fill="auto"/>
          </w:tcPr>
          <w:p w:rsidR="00D1795E" w:rsidRPr="00C85544" w:rsidRDefault="00D1795E" w:rsidP="00336151">
            <w:pPr>
              <w:rPr>
                <w:color w:val="211E1E"/>
                <w:sz w:val="22"/>
                <w:szCs w:val="22"/>
              </w:rPr>
            </w:pPr>
          </w:p>
        </w:tc>
        <w:tc>
          <w:tcPr>
            <w:tcW w:w="840" w:type="dxa"/>
            <w:shd w:val="clear" w:color="auto" w:fill="auto"/>
          </w:tcPr>
          <w:p w:rsidR="00D1795E" w:rsidRPr="00C85544" w:rsidRDefault="00D1795E" w:rsidP="00336151">
            <w:pPr>
              <w:rPr>
                <w:color w:val="211E1E"/>
                <w:sz w:val="22"/>
                <w:szCs w:val="22"/>
              </w:rPr>
            </w:pPr>
          </w:p>
        </w:tc>
        <w:tc>
          <w:tcPr>
            <w:tcW w:w="7800" w:type="dxa"/>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236" w:type="dxa"/>
            <w:tcBorders>
              <w:left w:val="dashed" w:sz="12" w:space="0" w:color="auto"/>
            </w:tcBorders>
            <w:shd w:val="clear" w:color="auto" w:fill="auto"/>
          </w:tcPr>
          <w:p w:rsidR="00D1795E" w:rsidRPr="00C85544" w:rsidRDefault="00D1795E" w:rsidP="00336151">
            <w:pPr>
              <w:rPr>
                <w:color w:val="211E1E"/>
              </w:rPr>
            </w:pPr>
          </w:p>
        </w:tc>
        <w:tc>
          <w:tcPr>
            <w:tcW w:w="592" w:type="dxa"/>
            <w:tcBorders>
              <w:bottom w:val="single" w:sz="4" w:space="0" w:color="auto"/>
            </w:tcBorders>
            <w:shd w:val="clear" w:color="auto" w:fill="auto"/>
          </w:tcPr>
          <w:p w:rsidR="00D1795E" w:rsidRPr="00C85544" w:rsidRDefault="00D1795E" w:rsidP="00336151">
            <w:pPr>
              <w:rPr>
                <w:color w:val="211E1E"/>
                <w:sz w:val="22"/>
                <w:szCs w:val="22"/>
              </w:rPr>
            </w:pPr>
          </w:p>
        </w:tc>
        <w:tc>
          <w:tcPr>
            <w:tcW w:w="840" w:type="dxa"/>
            <w:shd w:val="clear" w:color="auto" w:fill="auto"/>
          </w:tcPr>
          <w:p w:rsidR="00D1795E" w:rsidRPr="00C85544" w:rsidRDefault="00D1795E" w:rsidP="00336151">
            <w:pPr>
              <w:rPr>
                <w:color w:val="211E1E"/>
                <w:sz w:val="22"/>
                <w:szCs w:val="22"/>
              </w:rPr>
            </w:pPr>
            <w:r w:rsidRPr="00C85544">
              <w:rPr>
                <w:color w:val="211E1E"/>
                <w:sz w:val="22"/>
                <w:szCs w:val="22"/>
              </w:rPr>
              <w:t>Other</w:t>
            </w:r>
          </w:p>
        </w:tc>
        <w:tc>
          <w:tcPr>
            <w:tcW w:w="7800" w:type="dxa"/>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828" w:type="dxa"/>
            <w:gridSpan w:val="2"/>
            <w:tcBorders>
              <w:left w:val="dashed" w:sz="12" w:space="0" w:color="auto"/>
            </w:tcBorders>
            <w:shd w:val="clear" w:color="auto" w:fill="auto"/>
          </w:tcPr>
          <w:p w:rsidR="00D1795E" w:rsidRPr="00C85544" w:rsidRDefault="00D1795E" w:rsidP="00336151">
            <w:pPr>
              <w:rPr>
                <w:color w:val="211E1E"/>
              </w:rPr>
            </w:pPr>
          </w:p>
        </w:tc>
        <w:tc>
          <w:tcPr>
            <w:tcW w:w="8640" w:type="dxa"/>
            <w:gridSpan w:val="2"/>
            <w:shd w:val="clear" w:color="auto" w:fill="auto"/>
          </w:tcPr>
          <w:p w:rsidR="00D1795E" w:rsidRPr="00C85544" w:rsidRDefault="00D1795E" w:rsidP="00336151">
            <w:pPr>
              <w:rPr>
                <w:color w:val="211E1E"/>
              </w:rPr>
            </w:pPr>
          </w:p>
        </w:tc>
        <w:tc>
          <w:tcPr>
            <w:tcW w:w="828" w:type="dxa"/>
            <w:tcBorders>
              <w:right w:val="dashed" w:sz="12" w:space="0" w:color="auto"/>
            </w:tcBorders>
          </w:tcPr>
          <w:p w:rsidR="00D1795E" w:rsidRPr="00C85544" w:rsidRDefault="00D1795E" w:rsidP="00336151">
            <w:pPr>
              <w:rPr>
                <w:color w:val="211E1E"/>
              </w:rPr>
            </w:pPr>
          </w:p>
        </w:tc>
      </w:tr>
      <w:tr w:rsidR="00D1795E" w:rsidRPr="00C85544" w:rsidTr="00C85544">
        <w:tc>
          <w:tcPr>
            <w:tcW w:w="828" w:type="dxa"/>
            <w:gridSpan w:val="2"/>
            <w:tcBorders>
              <w:left w:val="dashed" w:sz="12" w:space="0" w:color="auto"/>
              <w:bottom w:val="dashed" w:sz="12" w:space="0" w:color="auto"/>
            </w:tcBorders>
            <w:shd w:val="clear" w:color="auto" w:fill="auto"/>
          </w:tcPr>
          <w:p w:rsidR="00D1795E" w:rsidRPr="00C85544" w:rsidRDefault="00D1795E" w:rsidP="00336151">
            <w:pPr>
              <w:rPr>
                <w:color w:val="211E1E"/>
              </w:rPr>
            </w:pPr>
          </w:p>
        </w:tc>
        <w:tc>
          <w:tcPr>
            <w:tcW w:w="8640" w:type="dxa"/>
            <w:gridSpan w:val="2"/>
            <w:tcBorders>
              <w:bottom w:val="dashed" w:sz="12" w:space="0" w:color="auto"/>
            </w:tcBorders>
            <w:shd w:val="clear" w:color="auto" w:fill="auto"/>
          </w:tcPr>
          <w:p w:rsidR="00D1795E" w:rsidRPr="00C85544" w:rsidRDefault="00D1795E" w:rsidP="00336151">
            <w:pPr>
              <w:rPr>
                <w:color w:val="211E1E"/>
              </w:rPr>
            </w:pPr>
          </w:p>
        </w:tc>
        <w:tc>
          <w:tcPr>
            <w:tcW w:w="828" w:type="dxa"/>
            <w:tcBorders>
              <w:bottom w:val="dashed" w:sz="12" w:space="0" w:color="auto"/>
              <w:right w:val="dashed" w:sz="12" w:space="0" w:color="auto"/>
            </w:tcBorders>
          </w:tcPr>
          <w:p w:rsidR="00D1795E" w:rsidRPr="00C85544" w:rsidRDefault="00D1795E" w:rsidP="00336151">
            <w:pPr>
              <w:rPr>
                <w:color w:val="211E1E"/>
              </w:rPr>
            </w:pPr>
          </w:p>
        </w:tc>
      </w:tr>
      <w:tr w:rsidR="00D1795E" w:rsidRPr="00C85544" w:rsidTr="00C85544">
        <w:tc>
          <w:tcPr>
            <w:tcW w:w="828" w:type="dxa"/>
            <w:gridSpan w:val="2"/>
            <w:tcBorders>
              <w:top w:val="dashed" w:sz="12" w:space="0" w:color="auto"/>
            </w:tcBorders>
            <w:shd w:val="clear" w:color="auto" w:fill="auto"/>
          </w:tcPr>
          <w:p w:rsidR="00D1795E" w:rsidRPr="00C85544" w:rsidRDefault="00D1795E" w:rsidP="00336151">
            <w:pPr>
              <w:rPr>
                <w:color w:val="211E1E"/>
              </w:rPr>
            </w:pPr>
          </w:p>
        </w:tc>
        <w:tc>
          <w:tcPr>
            <w:tcW w:w="8640" w:type="dxa"/>
            <w:gridSpan w:val="2"/>
            <w:tcBorders>
              <w:top w:val="dashed" w:sz="12" w:space="0" w:color="auto"/>
            </w:tcBorders>
            <w:shd w:val="clear" w:color="auto" w:fill="auto"/>
          </w:tcPr>
          <w:p w:rsidR="00D1795E" w:rsidRPr="00C85544" w:rsidRDefault="00D1795E" w:rsidP="00336151">
            <w:pPr>
              <w:rPr>
                <w:color w:val="211E1E"/>
              </w:rPr>
            </w:pPr>
          </w:p>
        </w:tc>
        <w:tc>
          <w:tcPr>
            <w:tcW w:w="828" w:type="dxa"/>
            <w:tcBorders>
              <w:top w:val="dashed" w:sz="12" w:space="0" w:color="auto"/>
            </w:tcBorders>
          </w:tcPr>
          <w:p w:rsidR="00D1795E" w:rsidRPr="00C85544" w:rsidRDefault="00D1795E" w:rsidP="00336151">
            <w:pPr>
              <w:rPr>
                <w:color w:val="211E1E"/>
              </w:rPr>
            </w:pPr>
          </w:p>
        </w:tc>
      </w:tr>
      <w:tr w:rsidR="00D1795E" w:rsidRPr="00C85544" w:rsidTr="00C85544">
        <w:tc>
          <w:tcPr>
            <w:tcW w:w="828" w:type="dxa"/>
            <w:gridSpan w:val="2"/>
            <w:shd w:val="clear" w:color="auto" w:fill="auto"/>
          </w:tcPr>
          <w:p w:rsidR="00D1795E" w:rsidRPr="00C85544" w:rsidRDefault="00D1795E" w:rsidP="00336151">
            <w:pPr>
              <w:rPr>
                <w:color w:val="211E1E"/>
              </w:rPr>
            </w:pPr>
          </w:p>
        </w:tc>
        <w:tc>
          <w:tcPr>
            <w:tcW w:w="8640" w:type="dxa"/>
            <w:gridSpan w:val="2"/>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b/>
                <w:color w:val="211E1E"/>
                <w:sz w:val="24"/>
                <w:szCs w:val="24"/>
              </w:rPr>
            </w:pPr>
            <w:r w:rsidRPr="00C85544">
              <w:rPr>
                <w:b/>
                <w:color w:val="211E1E"/>
                <w:sz w:val="24"/>
                <w:szCs w:val="24"/>
              </w:rPr>
              <w:t>Elected and Appointed Leadership</w:t>
            </w: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r w:rsidRPr="00C85544">
              <w:rPr>
                <w:color w:val="211E1E"/>
                <w:sz w:val="22"/>
                <w:szCs w:val="22"/>
              </w:rPr>
              <w:t>Were you a member of a committee in your club or a club officer?  List them here.</w:t>
            </w:r>
          </w:p>
        </w:tc>
        <w:tc>
          <w:tcPr>
            <w:tcW w:w="828" w:type="dxa"/>
          </w:tcPr>
          <w:p w:rsidR="00D1795E" w:rsidRPr="00C85544" w:rsidRDefault="00D1795E" w:rsidP="00336151">
            <w:pPr>
              <w:rPr>
                <w:color w:val="211E1E"/>
              </w:rPr>
            </w:pPr>
          </w:p>
        </w:tc>
      </w:tr>
      <w:tr w:rsidR="00D1795E" w:rsidRPr="00C85544" w:rsidTr="00C85544">
        <w:tc>
          <w:tcPr>
            <w:tcW w:w="828" w:type="dxa"/>
            <w:gridSpan w:val="2"/>
            <w:shd w:val="clear" w:color="auto" w:fill="auto"/>
          </w:tcPr>
          <w:p w:rsidR="00D1795E" w:rsidRPr="00C85544" w:rsidRDefault="00D1795E" w:rsidP="00336151">
            <w:pPr>
              <w:rPr>
                <w:color w:val="211E1E"/>
              </w:rPr>
            </w:pPr>
          </w:p>
        </w:tc>
        <w:tc>
          <w:tcPr>
            <w:tcW w:w="8640" w:type="dxa"/>
            <w:gridSpan w:val="2"/>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9F11B2" w:rsidRPr="00C85544" w:rsidTr="00C85544">
        <w:tc>
          <w:tcPr>
            <w:tcW w:w="9468" w:type="dxa"/>
            <w:gridSpan w:val="4"/>
            <w:tcBorders>
              <w:bottom w:val="single" w:sz="4" w:space="0" w:color="auto"/>
            </w:tcBorders>
            <w:shd w:val="clear" w:color="auto" w:fill="auto"/>
          </w:tcPr>
          <w:p w:rsidR="009F11B2" w:rsidRPr="00C85544" w:rsidRDefault="009F11B2" w:rsidP="00336151">
            <w:pPr>
              <w:rPr>
                <w:color w:val="211E1E"/>
              </w:rPr>
            </w:pPr>
          </w:p>
        </w:tc>
        <w:tc>
          <w:tcPr>
            <w:tcW w:w="828" w:type="dxa"/>
          </w:tcPr>
          <w:p w:rsidR="009F11B2" w:rsidRPr="00C85544" w:rsidRDefault="009F11B2" w:rsidP="00336151">
            <w:pPr>
              <w:rPr>
                <w:color w:val="211E1E"/>
              </w:rPr>
            </w:pPr>
          </w:p>
        </w:tc>
      </w:tr>
      <w:tr w:rsidR="009F11B2" w:rsidRPr="00C85544" w:rsidTr="00C85544">
        <w:tc>
          <w:tcPr>
            <w:tcW w:w="9468" w:type="dxa"/>
            <w:gridSpan w:val="4"/>
            <w:tcBorders>
              <w:top w:val="single" w:sz="4" w:space="0" w:color="auto"/>
            </w:tcBorders>
            <w:shd w:val="clear" w:color="auto" w:fill="auto"/>
          </w:tcPr>
          <w:p w:rsidR="009F11B2" w:rsidRPr="00C85544" w:rsidRDefault="009F11B2" w:rsidP="00336151">
            <w:pPr>
              <w:rPr>
                <w:color w:val="211E1E"/>
              </w:rPr>
            </w:pPr>
          </w:p>
        </w:tc>
        <w:tc>
          <w:tcPr>
            <w:tcW w:w="828" w:type="dxa"/>
          </w:tcPr>
          <w:p w:rsidR="009F11B2" w:rsidRPr="00C85544" w:rsidRDefault="009F11B2" w:rsidP="00336151">
            <w:pPr>
              <w:rPr>
                <w:color w:val="211E1E"/>
              </w:rPr>
            </w:pPr>
          </w:p>
        </w:tc>
      </w:tr>
      <w:tr w:rsidR="009F11B2" w:rsidRPr="00C85544" w:rsidTr="00C85544">
        <w:tc>
          <w:tcPr>
            <w:tcW w:w="9468" w:type="dxa"/>
            <w:gridSpan w:val="4"/>
            <w:tcBorders>
              <w:bottom w:val="single" w:sz="4" w:space="0" w:color="auto"/>
            </w:tcBorders>
            <w:shd w:val="clear" w:color="auto" w:fill="auto"/>
          </w:tcPr>
          <w:p w:rsidR="009F11B2" w:rsidRPr="00C85544" w:rsidRDefault="009F11B2" w:rsidP="00336151">
            <w:pPr>
              <w:rPr>
                <w:color w:val="211E1E"/>
              </w:rPr>
            </w:pPr>
          </w:p>
        </w:tc>
        <w:tc>
          <w:tcPr>
            <w:tcW w:w="828" w:type="dxa"/>
          </w:tcPr>
          <w:p w:rsidR="009F11B2" w:rsidRPr="00C85544" w:rsidRDefault="009F11B2" w:rsidP="00336151">
            <w:pPr>
              <w:rPr>
                <w:color w:val="211E1E"/>
              </w:rPr>
            </w:pPr>
          </w:p>
        </w:tc>
      </w:tr>
      <w:tr w:rsidR="009F11B2" w:rsidRPr="00C85544" w:rsidTr="00C85544">
        <w:tc>
          <w:tcPr>
            <w:tcW w:w="9468" w:type="dxa"/>
            <w:gridSpan w:val="4"/>
            <w:tcBorders>
              <w:top w:val="single" w:sz="4" w:space="0" w:color="auto"/>
            </w:tcBorders>
            <w:shd w:val="clear" w:color="auto" w:fill="auto"/>
          </w:tcPr>
          <w:p w:rsidR="009F11B2" w:rsidRPr="00C85544" w:rsidRDefault="009F11B2" w:rsidP="00336151">
            <w:pPr>
              <w:rPr>
                <w:color w:val="211E1E"/>
              </w:rPr>
            </w:pPr>
          </w:p>
        </w:tc>
        <w:tc>
          <w:tcPr>
            <w:tcW w:w="828" w:type="dxa"/>
          </w:tcPr>
          <w:p w:rsidR="009F11B2" w:rsidRPr="00C85544" w:rsidRDefault="009F11B2"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color w:val="211E1E"/>
              </w:rPr>
            </w:pP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b/>
                <w:color w:val="211E1E"/>
                <w:sz w:val="24"/>
                <w:szCs w:val="24"/>
              </w:rPr>
            </w:pPr>
            <w:r w:rsidRPr="00C85544">
              <w:rPr>
                <w:b/>
                <w:color w:val="211E1E"/>
                <w:sz w:val="24"/>
                <w:szCs w:val="24"/>
              </w:rPr>
              <w:t>Community Service</w:t>
            </w: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r w:rsidRPr="00C85544">
              <w:rPr>
                <w:color w:val="211E1E"/>
                <w:sz w:val="22"/>
                <w:szCs w:val="22"/>
              </w:rPr>
              <w:t>Community service is doing things for other people.  List what you did.</w:t>
            </w: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F05611" w:rsidP="00336151">
            <w:pPr>
              <w:rPr>
                <w:color w:val="211E1E"/>
              </w:rPr>
            </w:pPr>
            <w:r w:rsidRPr="00C85544">
              <w:rPr>
                <w:color w:val="211E1E"/>
              </w:rPr>
              <w:t>3</w:t>
            </w: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color w:val="211E1E"/>
              </w:rPr>
            </w:pPr>
          </w:p>
        </w:tc>
      </w:tr>
      <w:tr w:rsidR="00D1795E" w:rsidRPr="00C85544" w:rsidTr="00C85544">
        <w:tc>
          <w:tcPr>
            <w:tcW w:w="9468" w:type="dxa"/>
            <w:gridSpan w:val="4"/>
            <w:shd w:val="clear" w:color="auto" w:fill="auto"/>
          </w:tcPr>
          <w:p w:rsidR="00D1795E" w:rsidRPr="00C85544" w:rsidRDefault="00D1795E" w:rsidP="00336151">
            <w:pPr>
              <w:rPr>
                <w:b/>
                <w:color w:val="211E1E"/>
                <w:sz w:val="24"/>
                <w:szCs w:val="24"/>
              </w:rPr>
            </w:pPr>
            <w:r w:rsidRPr="00C85544">
              <w:rPr>
                <w:b/>
                <w:color w:val="211E1E"/>
                <w:sz w:val="24"/>
                <w:szCs w:val="24"/>
              </w:rPr>
              <w:t>Awards</w:t>
            </w: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r w:rsidRPr="00C85544">
              <w:rPr>
                <w:color w:val="211E1E"/>
                <w:sz w:val="22"/>
                <w:szCs w:val="22"/>
              </w:rPr>
              <w:t>List any awards won in 4-H</w:t>
            </w: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9F11B2" w:rsidRPr="00C85544" w:rsidTr="00C85544">
        <w:tc>
          <w:tcPr>
            <w:tcW w:w="9468" w:type="dxa"/>
            <w:gridSpan w:val="4"/>
            <w:tcBorders>
              <w:top w:val="single" w:sz="4" w:space="0" w:color="auto"/>
            </w:tcBorders>
            <w:shd w:val="clear" w:color="auto" w:fill="auto"/>
          </w:tcPr>
          <w:p w:rsidR="009F11B2" w:rsidRPr="00C85544" w:rsidRDefault="009F11B2" w:rsidP="00336151">
            <w:pPr>
              <w:rPr>
                <w:color w:val="211E1E"/>
                <w:sz w:val="22"/>
                <w:szCs w:val="22"/>
              </w:rPr>
            </w:pPr>
          </w:p>
        </w:tc>
        <w:tc>
          <w:tcPr>
            <w:tcW w:w="828" w:type="dxa"/>
          </w:tcPr>
          <w:p w:rsidR="009F11B2" w:rsidRPr="00C85544" w:rsidRDefault="009F11B2" w:rsidP="00336151">
            <w:pPr>
              <w:rPr>
                <w:b/>
                <w:color w:val="211E1E"/>
                <w:sz w:val="24"/>
                <w:szCs w:val="24"/>
              </w:rPr>
            </w:pPr>
          </w:p>
        </w:tc>
      </w:tr>
      <w:tr w:rsidR="009F11B2" w:rsidRPr="00C85544" w:rsidTr="00C85544">
        <w:tc>
          <w:tcPr>
            <w:tcW w:w="9468" w:type="dxa"/>
            <w:gridSpan w:val="4"/>
            <w:tcBorders>
              <w:bottom w:val="single" w:sz="4" w:space="0" w:color="auto"/>
            </w:tcBorders>
            <w:shd w:val="clear" w:color="auto" w:fill="auto"/>
          </w:tcPr>
          <w:p w:rsidR="009F11B2" w:rsidRPr="00C85544" w:rsidRDefault="009F11B2" w:rsidP="00336151">
            <w:pPr>
              <w:rPr>
                <w:color w:val="211E1E"/>
                <w:sz w:val="22"/>
                <w:szCs w:val="22"/>
              </w:rPr>
            </w:pPr>
          </w:p>
        </w:tc>
        <w:tc>
          <w:tcPr>
            <w:tcW w:w="828" w:type="dxa"/>
          </w:tcPr>
          <w:p w:rsidR="009F11B2" w:rsidRPr="00C85544" w:rsidRDefault="009F11B2"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b/>
                <w:color w:val="211E1E"/>
                <w:sz w:val="24"/>
                <w:szCs w:val="24"/>
              </w:rPr>
            </w:pPr>
            <w:r w:rsidRPr="00C85544">
              <w:rPr>
                <w:b/>
                <w:color w:val="211E1E"/>
                <w:sz w:val="24"/>
                <w:szCs w:val="24"/>
              </w:rPr>
              <w:t>4-H Marketing</w:t>
            </w: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r w:rsidRPr="00C85544">
              <w:rPr>
                <w:color w:val="211E1E"/>
                <w:sz w:val="22"/>
                <w:szCs w:val="22"/>
              </w:rPr>
              <w:t>Who did you tell about 4-H? What did you do to promote 4-H?</w:t>
            </w: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9F11B2" w:rsidRPr="00C85544" w:rsidTr="00C85544">
        <w:tc>
          <w:tcPr>
            <w:tcW w:w="9468" w:type="dxa"/>
            <w:gridSpan w:val="4"/>
            <w:tcBorders>
              <w:top w:val="single" w:sz="4" w:space="0" w:color="auto"/>
            </w:tcBorders>
            <w:shd w:val="clear" w:color="auto" w:fill="auto"/>
          </w:tcPr>
          <w:p w:rsidR="009F11B2" w:rsidRPr="00C85544" w:rsidRDefault="009F11B2" w:rsidP="00336151">
            <w:pPr>
              <w:rPr>
                <w:color w:val="211E1E"/>
                <w:sz w:val="22"/>
                <w:szCs w:val="22"/>
              </w:rPr>
            </w:pPr>
          </w:p>
        </w:tc>
        <w:tc>
          <w:tcPr>
            <w:tcW w:w="828" w:type="dxa"/>
          </w:tcPr>
          <w:p w:rsidR="009F11B2" w:rsidRPr="00C85544" w:rsidRDefault="009F11B2" w:rsidP="00336151">
            <w:pPr>
              <w:rPr>
                <w:b/>
                <w:color w:val="211E1E"/>
                <w:sz w:val="24"/>
                <w:szCs w:val="24"/>
              </w:rPr>
            </w:pPr>
          </w:p>
        </w:tc>
      </w:tr>
      <w:tr w:rsidR="009F11B2" w:rsidRPr="00C85544" w:rsidTr="00C85544">
        <w:tc>
          <w:tcPr>
            <w:tcW w:w="9468" w:type="dxa"/>
            <w:gridSpan w:val="4"/>
            <w:tcBorders>
              <w:bottom w:val="single" w:sz="4" w:space="0" w:color="auto"/>
            </w:tcBorders>
            <w:shd w:val="clear" w:color="auto" w:fill="auto"/>
          </w:tcPr>
          <w:p w:rsidR="009F11B2" w:rsidRPr="00C85544" w:rsidRDefault="009F11B2" w:rsidP="00336151">
            <w:pPr>
              <w:rPr>
                <w:color w:val="211E1E"/>
                <w:sz w:val="22"/>
                <w:szCs w:val="22"/>
              </w:rPr>
            </w:pPr>
          </w:p>
        </w:tc>
        <w:tc>
          <w:tcPr>
            <w:tcW w:w="828" w:type="dxa"/>
          </w:tcPr>
          <w:p w:rsidR="009F11B2" w:rsidRPr="00C85544" w:rsidRDefault="009F11B2"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b/>
                <w:color w:val="211E1E"/>
                <w:sz w:val="24"/>
                <w:szCs w:val="24"/>
              </w:rPr>
            </w:pPr>
            <w:r w:rsidRPr="00C85544">
              <w:rPr>
                <w:b/>
                <w:color w:val="211E1E"/>
                <w:sz w:val="24"/>
                <w:szCs w:val="24"/>
              </w:rPr>
              <w:t>Non-4-H Activities</w:t>
            </w: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r w:rsidRPr="00C85544">
              <w:rPr>
                <w:color w:val="211E1E"/>
                <w:sz w:val="22"/>
                <w:szCs w:val="22"/>
              </w:rPr>
              <w:t>(Like school, church, sports)</w:t>
            </w: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tcBorders>
              <w:bottom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9F11B2" w:rsidRPr="00C85544" w:rsidTr="00C85544">
        <w:tc>
          <w:tcPr>
            <w:tcW w:w="9468" w:type="dxa"/>
            <w:gridSpan w:val="4"/>
            <w:tcBorders>
              <w:top w:val="single" w:sz="4" w:space="0" w:color="auto"/>
            </w:tcBorders>
            <w:shd w:val="clear" w:color="auto" w:fill="auto"/>
          </w:tcPr>
          <w:p w:rsidR="009F11B2" w:rsidRPr="00C85544" w:rsidRDefault="009F11B2" w:rsidP="00336151">
            <w:pPr>
              <w:rPr>
                <w:color w:val="211E1E"/>
                <w:sz w:val="22"/>
                <w:szCs w:val="22"/>
              </w:rPr>
            </w:pPr>
          </w:p>
        </w:tc>
        <w:tc>
          <w:tcPr>
            <w:tcW w:w="828" w:type="dxa"/>
          </w:tcPr>
          <w:p w:rsidR="009F11B2" w:rsidRPr="00C85544" w:rsidRDefault="009F11B2" w:rsidP="00336151">
            <w:pPr>
              <w:rPr>
                <w:b/>
                <w:color w:val="211E1E"/>
                <w:sz w:val="24"/>
                <w:szCs w:val="24"/>
              </w:rPr>
            </w:pPr>
          </w:p>
        </w:tc>
      </w:tr>
      <w:tr w:rsidR="009F11B2" w:rsidRPr="00C85544" w:rsidTr="00C85544">
        <w:tc>
          <w:tcPr>
            <w:tcW w:w="9468" w:type="dxa"/>
            <w:gridSpan w:val="4"/>
            <w:tcBorders>
              <w:bottom w:val="single" w:sz="4" w:space="0" w:color="auto"/>
            </w:tcBorders>
            <w:shd w:val="clear" w:color="auto" w:fill="auto"/>
          </w:tcPr>
          <w:p w:rsidR="009F11B2" w:rsidRPr="00C85544" w:rsidRDefault="009F11B2" w:rsidP="00336151">
            <w:pPr>
              <w:rPr>
                <w:color w:val="211E1E"/>
                <w:sz w:val="22"/>
                <w:szCs w:val="22"/>
              </w:rPr>
            </w:pPr>
          </w:p>
        </w:tc>
        <w:tc>
          <w:tcPr>
            <w:tcW w:w="828" w:type="dxa"/>
          </w:tcPr>
          <w:p w:rsidR="009F11B2" w:rsidRPr="00C85544" w:rsidRDefault="009F11B2" w:rsidP="00336151">
            <w:pPr>
              <w:rPr>
                <w:b/>
                <w:color w:val="211E1E"/>
                <w:sz w:val="24"/>
                <w:szCs w:val="24"/>
              </w:rPr>
            </w:pPr>
          </w:p>
        </w:tc>
      </w:tr>
      <w:tr w:rsidR="00D1795E" w:rsidRPr="00C85544" w:rsidTr="00C85544">
        <w:tc>
          <w:tcPr>
            <w:tcW w:w="9468" w:type="dxa"/>
            <w:gridSpan w:val="4"/>
            <w:tcBorders>
              <w:top w:val="single" w:sz="4" w:space="0" w:color="auto"/>
            </w:tcBorders>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D1795E" w:rsidRPr="00C85544" w:rsidTr="00C85544">
        <w:tc>
          <w:tcPr>
            <w:tcW w:w="9468" w:type="dxa"/>
            <w:gridSpan w:val="4"/>
            <w:shd w:val="clear" w:color="auto" w:fill="auto"/>
          </w:tcPr>
          <w:p w:rsidR="00D1795E" w:rsidRPr="00C85544" w:rsidRDefault="00D1795E" w:rsidP="00336151">
            <w:pPr>
              <w:rPr>
                <w:color w:val="211E1E"/>
                <w:sz w:val="22"/>
                <w:szCs w:val="22"/>
              </w:rPr>
            </w:pPr>
          </w:p>
        </w:tc>
        <w:tc>
          <w:tcPr>
            <w:tcW w:w="828" w:type="dxa"/>
          </w:tcPr>
          <w:p w:rsidR="00D1795E" w:rsidRPr="00C85544" w:rsidRDefault="00F05611" w:rsidP="00336151">
            <w:pPr>
              <w:rPr>
                <w:color w:val="211E1E"/>
                <w:sz w:val="24"/>
                <w:szCs w:val="24"/>
              </w:rPr>
            </w:pPr>
            <w:r w:rsidRPr="00C85544">
              <w:rPr>
                <w:color w:val="211E1E"/>
                <w:sz w:val="24"/>
                <w:szCs w:val="24"/>
              </w:rPr>
              <w:t>4</w:t>
            </w:r>
          </w:p>
        </w:tc>
      </w:tr>
    </w:tbl>
    <w:p w:rsidR="00084EDE" w:rsidRDefault="00084EDE">
      <w:r>
        <w:br w:type="page"/>
      </w:r>
    </w:p>
    <w:tbl>
      <w:tblPr>
        <w:tblW w:w="0" w:type="auto"/>
        <w:tblLook w:val="01E0" w:firstRow="1" w:lastRow="1" w:firstColumn="1" w:lastColumn="1" w:noHBand="0" w:noVBand="0"/>
      </w:tblPr>
      <w:tblGrid>
        <w:gridCol w:w="9468"/>
        <w:gridCol w:w="828"/>
      </w:tblGrid>
      <w:tr w:rsidR="00D1795E" w:rsidRPr="00C85544" w:rsidTr="00C85544">
        <w:tc>
          <w:tcPr>
            <w:tcW w:w="9468" w:type="dxa"/>
            <w:shd w:val="clear" w:color="auto" w:fill="auto"/>
          </w:tcPr>
          <w:p w:rsidR="00D1795E" w:rsidRPr="00C85544" w:rsidRDefault="00D1795E" w:rsidP="00336151">
            <w:pPr>
              <w:rPr>
                <w:color w:val="211E1E"/>
                <w:sz w:val="22"/>
                <w:szCs w:val="22"/>
              </w:rPr>
            </w:pPr>
          </w:p>
        </w:tc>
        <w:tc>
          <w:tcPr>
            <w:tcW w:w="828" w:type="dxa"/>
          </w:tcPr>
          <w:p w:rsidR="00D1795E" w:rsidRPr="00C85544" w:rsidRDefault="00D1795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b/>
                <w:color w:val="211E1E"/>
                <w:sz w:val="24"/>
                <w:szCs w:val="24"/>
              </w:rPr>
            </w:pPr>
            <w:r w:rsidRPr="00C85544">
              <w:rPr>
                <w:b/>
                <w:color w:val="211E1E"/>
                <w:sz w:val="24"/>
                <w:szCs w:val="24"/>
              </w:rPr>
              <w:t>Show and Tell – Main Project</w:t>
            </w: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color w:val="211E1E"/>
                <w:sz w:val="22"/>
                <w:szCs w:val="22"/>
              </w:rPr>
            </w:pPr>
            <w:r w:rsidRPr="00C85544">
              <w:rPr>
                <w:color w:val="211E1E"/>
                <w:sz w:val="22"/>
                <w:szCs w:val="22"/>
              </w:rPr>
              <w:t>Draw, attach pictures</w:t>
            </w:r>
            <w:r w:rsidR="005C30BE" w:rsidRPr="00C85544">
              <w:rPr>
                <w:color w:val="211E1E"/>
                <w:sz w:val="22"/>
                <w:szCs w:val="22"/>
              </w:rPr>
              <w:t>,</w:t>
            </w:r>
            <w:r w:rsidRPr="00C85544">
              <w:rPr>
                <w:color w:val="211E1E"/>
                <w:sz w:val="22"/>
                <w:szCs w:val="22"/>
              </w:rPr>
              <w:t xml:space="preserve"> and/or make lists of things you did in your main project.</w:t>
            </w:r>
          </w:p>
        </w:tc>
        <w:tc>
          <w:tcPr>
            <w:tcW w:w="828" w:type="dxa"/>
          </w:tcPr>
          <w:p w:rsidR="00084EDE" w:rsidRPr="00C85544" w:rsidRDefault="00084EDE" w:rsidP="00336151">
            <w:pPr>
              <w:rPr>
                <w:b/>
                <w:color w:val="211E1E"/>
                <w:sz w:val="24"/>
                <w:szCs w:val="24"/>
              </w:rPr>
            </w:pPr>
          </w:p>
        </w:tc>
      </w:tr>
      <w:tr w:rsidR="00084EDE" w:rsidRPr="00C85544" w:rsidTr="00C85544">
        <w:trPr>
          <w:trHeight w:hRule="exact" w:val="11995"/>
        </w:trPr>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F05611" w:rsidP="00336151">
            <w:pPr>
              <w:rPr>
                <w:color w:val="211E1E"/>
                <w:sz w:val="24"/>
                <w:szCs w:val="24"/>
              </w:rPr>
            </w:pPr>
            <w:r w:rsidRPr="00C85544">
              <w:rPr>
                <w:color w:val="211E1E"/>
                <w:sz w:val="24"/>
                <w:szCs w:val="24"/>
              </w:rPr>
              <w:t>5</w:t>
            </w:r>
          </w:p>
        </w:tc>
      </w:tr>
      <w:tr w:rsidR="00084EDE" w:rsidRPr="00C85544" w:rsidTr="00C85544">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b/>
                <w:color w:val="211E1E"/>
                <w:sz w:val="24"/>
                <w:szCs w:val="24"/>
              </w:rPr>
            </w:pPr>
            <w:r w:rsidRPr="00C85544">
              <w:rPr>
                <w:b/>
                <w:color w:val="211E1E"/>
                <w:sz w:val="24"/>
                <w:szCs w:val="24"/>
              </w:rPr>
              <w:t>Show and Tell – Other Projects</w:t>
            </w: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color w:val="211E1E"/>
                <w:sz w:val="22"/>
                <w:szCs w:val="22"/>
              </w:rPr>
            </w:pPr>
            <w:r w:rsidRPr="00C85544">
              <w:rPr>
                <w:color w:val="211E1E"/>
                <w:sz w:val="22"/>
                <w:szCs w:val="22"/>
              </w:rPr>
              <w:t>Draw, attach pictures</w:t>
            </w:r>
            <w:r w:rsidR="005C30BE" w:rsidRPr="00C85544">
              <w:rPr>
                <w:color w:val="211E1E"/>
                <w:sz w:val="22"/>
                <w:szCs w:val="22"/>
              </w:rPr>
              <w:t>,</w:t>
            </w:r>
            <w:r w:rsidRPr="00C85544">
              <w:rPr>
                <w:color w:val="211E1E"/>
                <w:sz w:val="22"/>
                <w:szCs w:val="22"/>
              </w:rPr>
              <w:t xml:space="preserve"> and/or make lists of things you did in your other projects.</w:t>
            </w:r>
          </w:p>
        </w:tc>
        <w:tc>
          <w:tcPr>
            <w:tcW w:w="828" w:type="dxa"/>
          </w:tcPr>
          <w:p w:rsidR="00084EDE" w:rsidRPr="00C85544" w:rsidRDefault="00084EDE" w:rsidP="00336151">
            <w:pPr>
              <w:rPr>
                <w:b/>
                <w:color w:val="211E1E"/>
                <w:sz w:val="24"/>
                <w:szCs w:val="24"/>
              </w:rPr>
            </w:pPr>
          </w:p>
        </w:tc>
      </w:tr>
      <w:tr w:rsidR="00084EDE" w:rsidRPr="00C85544" w:rsidTr="00C85544">
        <w:trPr>
          <w:trHeight w:hRule="exact" w:val="11995"/>
        </w:trPr>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F05611" w:rsidP="00336151">
            <w:pPr>
              <w:rPr>
                <w:color w:val="211E1E"/>
                <w:sz w:val="24"/>
                <w:szCs w:val="24"/>
              </w:rPr>
            </w:pPr>
            <w:r w:rsidRPr="00C85544">
              <w:rPr>
                <w:color w:val="211E1E"/>
                <w:sz w:val="24"/>
                <w:szCs w:val="24"/>
              </w:rPr>
              <w:t>6</w:t>
            </w:r>
          </w:p>
        </w:tc>
      </w:tr>
      <w:tr w:rsidR="00084EDE" w:rsidRPr="00C85544" w:rsidTr="00C85544">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r w:rsidR="00084EDE" w:rsidRPr="00C85544" w:rsidTr="00C85544">
        <w:tc>
          <w:tcPr>
            <w:tcW w:w="9468" w:type="dxa"/>
            <w:shd w:val="clear" w:color="auto" w:fill="auto"/>
          </w:tcPr>
          <w:p w:rsidR="00084EDE" w:rsidRDefault="00084EDE" w:rsidP="00084EDE">
            <w:r>
              <w:t>Materials adapted using record book guidelines from Arizona Cooperative Extension Service, Oklahoma Cooperative Extension Service, Tennessee Cooperative Extension Service, and Texas Cooperative Extension Service.</w:t>
            </w:r>
          </w:p>
          <w:p w:rsidR="00084EDE" w:rsidRDefault="00084EDE" w:rsidP="00084EDE"/>
          <w:p w:rsidR="00084EDE" w:rsidRDefault="00084EDE" w:rsidP="00C85544">
            <w:pPr>
              <w:jc w:val="center"/>
            </w:pPr>
          </w:p>
          <w:p w:rsidR="00084EDE" w:rsidRDefault="00084EDE" w:rsidP="00084EDE"/>
          <w:p w:rsidR="00084EDE" w:rsidRPr="00C85544" w:rsidRDefault="00084EDE" w:rsidP="00C85544">
            <w:pPr>
              <w:jc w:val="center"/>
              <w:rPr>
                <w:b/>
              </w:rPr>
            </w:pPr>
            <w:r w:rsidRPr="00C85544">
              <w:rPr>
                <w:b/>
              </w:rPr>
              <w:t>Committee Members</w:t>
            </w:r>
          </w:p>
          <w:p w:rsidR="00084EDE" w:rsidRPr="00C85544" w:rsidRDefault="00084EDE" w:rsidP="00C85544">
            <w:pPr>
              <w:jc w:val="center"/>
              <w:rPr>
                <w:b/>
              </w:rPr>
            </w:pPr>
          </w:p>
          <w:p w:rsidR="00084EDE" w:rsidRDefault="00084EDE" w:rsidP="00C85544">
            <w:pPr>
              <w:jc w:val="center"/>
            </w:pPr>
            <w:r>
              <w:t xml:space="preserve">Jesse Clark, Hot </w:t>
            </w:r>
            <w:smartTag w:uri="urn:schemas-microsoft-com:office:smarttags" w:element="place">
              <w:smartTag w:uri="urn:schemas-microsoft-com:office:smarttags" w:element="PlaceType">
                <w:r>
                  <w:t>Spring</w:t>
                </w:r>
              </w:smartTag>
              <w:r>
                <w:t xml:space="preserve"> </w:t>
              </w:r>
              <w:smartTag w:uri="urn:schemas-microsoft-com:office:smarttags" w:element="PlaceType">
                <w:r>
                  <w:t>County</w:t>
                </w:r>
              </w:smartTag>
            </w:smartTag>
          </w:p>
          <w:p w:rsidR="00084EDE" w:rsidRDefault="00084EDE" w:rsidP="00C85544">
            <w:pPr>
              <w:jc w:val="center"/>
            </w:pPr>
            <w:r>
              <w:t xml:space="preserve">Donna Frances, </w:t>
            </w:r>
            <w:smartTag w:uri="urn:schemas-microsoft-com:office:smarttags" w:element="place">
              <w:smartTag w:uri="urn:schemas-microsoft-com:office:smarttags" w:element="PlaceName">
                <w:r>
                  <w:t>Drew</w:t>
                </w:r>
              </w:smartTag>
              <w:r>
                <w:t xml:space="preserve"> </w:t>
              </w:r>
              <w:smartTag w:uri="urn:schemas-microsoft-com:office:smarttags" w:element="PlaceName">
                <w:r>
                  <w:t>County</w:t>
                </w:r>
              </w:smartTag>
            </w:smartTag>
          </w:p>
          <w:p w:rsidR="00084EDE" w:rsidRDefault="00084EDE" w:rsidP="00C85544">
            <w:pPr>
              <w:jc w:val="center"/>
            </w:pPr>
            <w:r>
              <w:t xml:space="preserve">Angie Freel, </w:t>
            </w:r>
            <w:smartTag w:uri="urn:schemas-microsoft-com:office:smarttags" w:element="place">
              <w:smartTag w:uri="urn:schemas-microsoft-com:office:smarttags" w:element="PlaceName">
                <w:r>
                  <w:t>Saline</w:t>
                </w:r>
              </w:smartTag>
              <w:r>
                <w:t xml:space="preserve"> </w:t>
              </w:r>
              <w:smartTag w:uri="urn:schemas-microsoft-com:office:smarttags" w:element="PlaceType">
                <w:r>
                  <w:t>County</w:t>
                </w:r>
              </w:smartTag>
            </w:smartTag>
          </w:p>
          <w:p w:rsidR="00084EDE" w:rsidRDefault="00084EDE" w:rsidP="00C85544">
            <w:pPr>
              <w:jc w:val="center"/>
            </w:pPr>
            <w:r>
              <w:t xml:space="preserve">Lynelle Hallmark, </w:t>
            </w:r>
            <w:smartTag w:uri="urn:schemas-microsoft-com:office:smarttags" w:element="place">
              <w:smartTag w:uri="urn:schemas-microsoft-com:office:smarttags" w:element="PlaceName">
                <w:r>
                  <w:t>White</w:t>
                </w:r>
              </w:smartTag>
              <w:r>
                <w:t xml:space="preserve"> </w:t>
              </w:r>
              <w:smartTag w:uri="urn:schemas-microsoft-com:office:smarttags" w:element="PlaceType">
                <w:r>
                  <w:t>County</w:t>
                </w:r>
              </w:smartTag>
            </w:smartTag>
          </w:p>
          <w:p w:rsidR="00084EDE" w:rsidRDefault="00084EDE" w:rsidP="00C85544">
            <w:pPr>
              <w:jc w:val="center"/>
            </w:pPr>
            <w:r>
              <w:t xml:space="preserve">Jamie Martin, </w:t>
            </w:r>
            <w:smartTag w:uri="urn:schemas-microsoft-com:office:smarttags" w:element="place">
              <w:smartTag w:uri="urn:schemas-microsoft-com:office:smarttags" w:element="PlaceName">
                <w:r>
                  <w:t>White</w:t>
                </w:r>
              </w:smartTag>
              <w:r>
                <w:t xml:space="preserve"> </w:t>
              </w:r>
              <w:smartTag w:uri="urn:schemas-microsoft-com:office:smarttags" w:element="PlaceType">
                <w:r>
                  <w:t>County</w:t>
                </w:r>
              </w:smartTag>
            </w:smartTag>
          </w:p>
          <w:p w:rsidR="00084EDE" w:rsidRDefault="00084EDE" w:rsidP="00C85544">
            <w:pPr>
              <w:jc w:val="center"/>
            </w:pPr>
            <w:r>
              <w:t xml:space="preserve">Georgia Oldenstadt, </w:t>
            </w:r>
            <w:smartTag w:uri="urn:schemas-microsoft-com:office:smarttags" w:element="PlaceName">
              <w:r>
                <w:t>Conway</w:t>
              </w:r>
            </w:smartTag>
            <w:r>
              <w:t xml:space="preserve"> County</w:t>
            </w:r>
          </w:p>
          <w:p w:rsidR="00C3548D" w:rsidRDefault="00C3548D" w:rsidP="00C85544">
            <w:pPr>
              <w:jc w:val="center"/>
            </w:pPr>
            <w:r>
              <w:lastRenderedPageBreak/>
              <w:t>Connie Phelps, State 4-H Office</w:t>
            </w:r>
          </w:p>
          <w:p w:rsidR="00084EDE" w:rsidRDefault="00084EDE" w:rsidP="00C85544">
            <w:pPr>
              <w:jc w:val="center"/>
            </w:pPr>
            <w:r>
              <w:t xml:space="preserve">Bill Reed, </w:t>
            </w:r>
            <w:smartTag w:uri="urn:schemas-microsoft-com:office:smarttags" w:element="place">
              <w:smartTag w:uri="urn:schemas-microsoft-com:office:smarttags" w:element="PlaceName">
                <w:r>
                  <w:t>Faulkner</w:t>
                </w:r>
              </w:smartTag>
              <w:r>
                <w:t xml:space="preserve"> </w:t>
              </w:r>
              <w:smartTag w:uri="urn:schemas-microsoft-com:office:smarttags" w:element="PlaceType">
                <w:r>
                  <w:t>County</w:t>
                </w:r>
              </w:smartTag>
            </w:smartTag>
          </w:p>
          <w:p w:rsidR="00084EDE" w:rsidRDefault="00084EDE" w:rsidP="00C85544">
            <w:pPr>
              <w:jc w:val="center"/>
            </w:pPr>
            <w:r>
              <w:t xml:space="preserve">Janice Shofner, </w:t>
            </w:r>
            <w:smartTag w:uri="urn:schemas-microsoft-com:office:smarttags" w:element="place">
              <w:smartTag w:uri="urn:schemas-microsoft-com:office:smarttags" w:element="PlaceName">
                <w:r>
                  <w:t>Benton</w:t>
                </w:r>
              </w:smartTag>
              <w:r>
                <w:t xml:space="preserve"> </w:t>
              </w:r>
              <w:smartTag w:uri="urn:schemas-microsoft-com:office:smarttags" w:element="PlaceType">
                <w:r>
                  <w:t>County</w:t>
                </w:r>
              </w:smartTag>
            </w:smartTag>
          </w:p>
          <w:p w:rsidR="00084EDE" w:rsidRDefault="00084EDE" w:rsidP="00C85544">
            <w:pPr>
              <w:jc w:val="center"/>
            </w:pPr>
            <w:r>
              <w:t xml:space="preserve">Ruth Steely, </w:t>
            </w: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p>
          <w:p w:rsidR="00084EDE" w:rsidRDefault="00084EDE" w:rsidP="00C85544">
            <w:pPr>
              <w:jc w:val="center"/>
            </w:pPr>
            <w:r>
              <w:t xml:space="preserve">Carla Vaught,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p>
          <w:p w:rsidR="00084EDE" w:rsidRPr="00C85544" w:rsidRDefault="00084EDE" w:rsidP="00336151">
            <w:pPr>
              <w:rPr>
                <w:color w:val="211E1E"/>
                <w:sz w:val="22"/>
                <w:szCs w:val="22"/>
              </w:rPr>
            </w:pPr>
          </w:p>
        </w:tc>
        <w:tc>
          <w:tcPr>
            <w:tcW w:w="828" w:type="dxa"/>
          </w:tcPr>
          <w:p w:rsidR="00084EDE" w:rsidRPr="00C85544" w:rsidRDefault="00084EDE" w:rsidP="00336151">
            <w:pPr>
              <w:rPr>
                <w:b/>
                <w:color w:val="211E1E"/>
                <w:sz w:val="24"/>
                <w:szCs w:val="24"/>
              </w:rPr>
            </w:pPr>
          </w:p>
        </w:tc>
      </w:tr>
    </w:tbl>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543C09" w:rsidP="00543C09">
      <w:pPr>
        <w:jc w:val="center"/>
        <w:rPr>
          <w:color w:val="211E1E"/>
        </w:rPr>
      </w:pPr>
    </w:p>
    <w:p w:rsidR="00543C09" w:rsidRDefault="00336151" w:rsidP="00543C09">
      <w:pPr>
        <w:jc w:val="center"/>
      </w:pPr>
      <w:r>
        <w:tab/>
      </w:r>
      <w:r>
        <w:tab/>
      </w:r>
      <w:r>
        <w:tab/>
      </w:r>
      <w:r>
        <w:tab/>
      </w:r>
      <w:r>
        <w:tab/>
      </w:r>
      <w:r>
        <w:tab/>
      </w:r>
      <w:r>
        <w:tab/>
      </w:r>
      <w:r>
        <w:tab/>
      </w:r>
      <w:r>
        <w:tab/>
      </w:r>
      <w:r>
        <w:tab/>
      </w:r>
      <w:r>
        <w:tab/>
      </w:r>
      <w:r>
        <w:tab/>
      </w:r>
      <w:r>
        <w:tab/>
      </w:r>
      <w:r>
        <w:tab/>
      </w:r>
      <w:r>
        <w:tab/>
      </w:r>
      <w:r>
        <w:tab/>
      </w: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Default="00084EDE" w:rsidP="00543C09">
      <w:pPr>
        <w:jc w:val="center"/>
      </w:pPr>
    </w:p>
    <w:p w:rsidR="00084EDE" w:rsidRPr="00084EDE" w:rsidRDefault="00084EDE" w:rsidP="00543C09">
      <w:pPr>
        <w:jc w:val="center"/>
        <w:rPr>
          <w:sz w:val="16"/>
          <w:szCs w:val="16"/>
        </w:rPr>
      </w:pPr>
      <w:r w:rsidRPr="00084EDE">
        <w:rPr>
          <w:sz w:val="16"/>
          <w:szCs w:val="16"/>
        </w:rPr>
        <w:t>The Arkansas Cooperative Extension Service offers its programs to all eligible persons regardless of race, color, national origin, religion, gender, age, disability, marital or veteran status, or any other legally protected status, and is an Equal Opportunity Employer.</w:t>
      </w:r>
    </w:p>
    <w:sectPr w:rsidR="00084EDE" w:rsidRPr="00084EDE" w:rsidSect="003A10C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A18"/>
    <w:multiLevelType w:val="hybridMultilevel"/>
    <w:tmpl w:val="8B3E6A86"/>
    <w:lvl w:ilvl="0" w:tplc="CBC6086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451CC"/>
    <w:multiLevelType w:val="hybridMultilevel"/>
    <w:tmpl w:val="9A8EC750"/>
    <w:lvl w:ilvl="0" w:tplc="CBC6086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8D"/>
    <w:rsid w:val="00084EDE"/>
    <w:rsid w:val="001D64A6"/>
    <w:rsid w:val="00236E62"/>
    <w:rsid w:val="00336151"/>
    <w:rsid w:val="00377694"/>
    <w:rsid w:val="003A10C2"/>
    <w:rsid w:val="004B6777"/>
    <w:rsid w:val="00543C09"/>
    <w:rsid w:val="005C30BE"/>
    <w:rsid w:val="00694F70"/>
    <w:rsid w:val="006E0EB2"/>
    <w:rsid w:val="008B26E1"/>
    <w:rsid w:val="008D2187"/>
    <w:rsid w:val="00960D40"/>
    <w:rsid w:val="009F11B2"/>
    <w:rsid w:val="00A2293F"/>
    <w:rsid w:val="00AC3FB8"/>
    <w:rsid w:val="00B01E82"/>
    <w:rsid w:val="00C3548D"/>
    <w:rsid w:val="00C85544"/>
    <w:rsid w:val="00C91BDB"/>
    <w:rsid w:val="00D1795E"/>
    <w:rsid w:val="00DA6296"/>
    <w:rsid w:val="00EB2A0A"/>
    <w:rsid w:val="00F0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5:docId w15:val="{7BE7BF1D-FAC7-4189-BC54-1CF3B9EF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4EDE"/>
    <w:rPr>
      <w:color w:val="0000FF"/>
      <w:u w:val="single"/>
    </w:rPr>
  </w:style>
  <w:style w:type="paragraph" w:styleId="BalloonText">
    <w:name w:val="Balloon Text"/>
    <w:basedOn w:val="Normal"/>
    <w:semiHidden/>
    <w:rsid w:val="009F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elms\AppData\Local\Temp\Journal-Cloverbu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Journal-Cloverbud.dot</Template>
  <TotalTime>1</TotalTime>
  <Pages>8</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My 4-H Clover Bud Journal 4-H Report Form - FY-H-800</vt:lpstr>
    </vt:vector>
  </TitlesOfParts>
  <Company>UACES</Company>
  <LinksUpToDate>false</LinksUpToDate>
  <CharactersWithSpaces>3581</CharactersWithSpaces>
  <SharedDoc>false</SharedDoc>
  <HLinks>
    <vt:vector size="6" baseType="variant">
      <vt:variant>
        <vt:i4>2883603</vt:i4>
      </vt:variant>
      <vt:variant>
        <vt:i4>0</vt:i4>
      </vt:variant>
      <vt:variant>
        <vt:i4>0</vt:i4>
      </vt:variant>
      <vt:variant>
        <vt:i4>5</vt:i4>
      </vt:variant>
      <vt:variant>
        <vt:lpwstr>mailto:cphelps@uaex.edu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4-H Clover Bud Journal 4-H Report Form - FY-H-800</dc:title>
  <dc:subject>My 4-H Clover Bud Journal 4-H Report Form - FY-H-800</dc:subject>
  <dc:creator>Brian Helms</dc:creator>
  <cp:keywords>4-H,4h,journal,clover bud</cp:keywords>
  <cp:lastModifiedBy>Angie Blacklaw-Freel</cp:lastModifiedBy>
  <cp:revision>2</cp:revision>
  <cp:lastPrinted>2006-03-23T19:42:00Z</cp:lastPrinted>
  <dcterms:created xsi:type="dcterms:W3CDTF">2016-03-04T15:43:00Z</dcterms:created>
  <dcterms:modified xsi:type="dcterms:W3CDTF">2016-03-04T15:43:00Z</dcterms:modified>
</cp:coreProperties>
</file>